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3A7A" w:rsidRDefault="00666F11" w:rsidP="00D1361F">
      <w:pPr>
        <w:pStyle w:val="Nagwe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326DDF" wp14:editId="69ADE93D">
                <wp:simplePos x="0" y="0"/>
                <wp:positionH relativeFrom="page">
                  <wp:posOffset>266700</wp:posOffset>
                </wp:positionH>
                <wp:positionV relativeFrom="page">
                  <wp:posOffset>2740025</wp:posOffset>
                </wp:positionV>
                <wp:extent cx="1992630" cy="1303655"/>
                <wp:effectExtent l="0" t="3175" r="0" b="0"/>
                <wp:wrapSquare wrapText="bothSides"/>
                <wp:docPr id="2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650052">
                            <w:pPr>
                              <w:pStyle w:val="Nagwekspisutreci1"/>
                            </w:pPr>
                            <w:r>
                              <w:t xml:space="preserve">Projekt współfinansowany ze środków Regionalnego programu Operacyjnego Województwa Dolnośląskiego 2014-2020 </w:t>
                            </w:r>
                          </w:p>
                          <w:p w:rsidR="00A95C02" w:rsidRDefault="00A95C02" w:rsidP="00650052">
                            <w:pPr>
                              <w:pStyle w:val="TOCText"/>
                              <w:tabs>
                                <w:tab w:val="left" w:pos="58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456BF6"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left:0;text-align:left;margin-left:21pt;margin-top:215.75pt;width:156.9pt;height:102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" filled="f" stroked="f" strokecolor="#c30">
                <v:textbox style="mso-fit-shape-to-text:t">
                  <w:txbxContent>
                    <w:p w:rsidR="00A95C02" w:rsidRDefault="00650052">
                      <w:pPr>
                        <w:pStyle w:val="Nagwekspisutreci1"/>
                      </w:pPr>
                      <w:r>
                        <w:t xml:space="preserve">Projekt współfinansowany ze środków Regionalnego programu Operacyjnego Województwa Dolnośląskiego 2014-2020 </w:t>
                      </w:r>
                    </w:p>
                    <w:p w:rsidR="00A95C02" w:rsidRDefault="00A95C02" w:rsidP="00650052">
                      <w:pPr>
                        <w:pStyle w:val="TOCText"/>
                        <w:tabs>
                          <w:tab w:val="left" w:pos="588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FD9B235" wp14:editId="6D968E6B">
                <wp:simplePos x="0" y="0"/>
                <wp:positionH relativeFrom="page">
                  <wp:posOffset>266700</wp:posOffset>
                </wp:positionH>
                <wp:positionV relativeFrom="page">
                  <wp:posOffset>2305051</wp:posOffset>
                </wp:positionV>
                <wp:extent cx="6772275" cy="266700"/>
                <wp:effectExtent l="0" t="0" r="9525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650052">
                            <w:pPr>
                              <w:pStyle w:val="Nagwek1"/>
                            </w:pPr>
                            <w:r>
                              <w:t>Program spotkania</w:t>
                            </w:r>
                            <w:r w:rsidR="00692859">
                              <w:t xml:space="preserve"> </w:t>
                            </w:r>
                            <w:r w:rsidR="009811BD">
                              <w:t>23</w:t>
                            </w:r>
                            <w:r w:rsidR="00692859">
                              <w:t xml:space="preserve"> </w:t>
                            </w:r>
                            <w:r w:rsidR="00AC3556">
                              <w:t>marca</w:t>
                            </w:r>
                            <w:r w:rsidR="00692859">
                              <w:t xml:space="preserve"> 2016 r.</w:t>
                            </w:r>
                          </w:p>
                          <w:p w:rsidR="00650052" w:rsidRDefault="00650052" w:rsidP="00650052"/>
                          <w:p w:rsidR="00650052" w:rsidRPr="00650052" w:rsidRDefault="00650052" w:rsidP="006500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1pt;margin-top:181.5pt;width:533.25pt;height:21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jUswIAALI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" filled="f" stroked="f">
                <v:textbox inset="0,0,0,0">
                  <w:txbxContent>
                    <w:p w:rsidR="00A95C02" w:rsidRDefault="00650052">
                      <w:pPr>
                        <w:pStyle w:val="Nagwek1"/>
                      </w:pPr>
                      <w:r>
                        <w:t>Program spotkania</w:t>
                      </w:r>
                      <w:r w:rsidR="00692859">
                        <w:t xml:space="preserve"> </w:t>
                      </w:r>
                      <w:r w:rsidR="009811BD">
                        <w:t>23</w:t>
                      </w:r>
                      <w:r w:rsidR="00692859">
                        <w:t xml:space="preserve"> </w:t>
                      </w:r>
                      <w:r w:rsidR="00AC3556">
                        <w:t>marca</w:t>
                      </w:r>
                      <w:r w:rsidR="00692859">
                        <w:t xml:space="preserve"> 2016 r.</w:t>
                      </w:r>
                    </w:p>
                    <w:p w:rsidR="00650052" w:rsidRDefault="00650052" w:rsidP="00650052"/>
                    <w:p w:rsidR="00650052" w:rsidRPr="00650052" w:rsidRDefault="00650052" w:rsidP="00650052"/>
                  </w:txbxContent>
                </v:textbox>
                <w10:wrap anchorx="page" anchory="page"/>
              </v:shape>
            </w:pict>
          </mc:Fallback>
        </mc:AlternateContent>
      </w:r>
      <w:r w:rsidR="00FB3E9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E27FAE" wp14:editId="634903C3">
                <wp:simplePos x="0" y="0"/>
                <wp:positionH relativeFrom="page">
                  <wp:posOffset>456565</wp:posOffset>
                </wp:positionH>
                <wp:positionV relativeFrom="page">
                  <wp:posOffset>457200</wp:posOffset>
                </wp:positionV>
                <wp:extent cx="6858000" cy="1913255"/>
                <wp:effectExtent l="0" t="0" r="635" b="1270"/>
                <wp:wrapNone/>
                <wp:docPr id="2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1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99" w:rsidRDefault="00A37999" w:rsidP="00A37999">
                            <w:pPr>
                              <w:pStyle w:val="Masthead"/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:rsidR="00A95C02" w:rsidRPr="00650052" w:rsidRDefault="00650052" w:rsidP="00A37999">
                            <w:pPr>
                              <w:pStyle w:val="Masthead"/>
                              <w:jc w:val="center"/>
                              <w:rPr>
                                <w:sz w:val="56"/>
                              </w:rPr>
                            </w:pPr>
                            <w:r w:rsidRPr="00650052">
                              <w:rPr>
                                <w:sz w:val="56"/>
                              </w:rPr>
                              <w:t>„Koordynacja ekonomii</w:t>
                            </w:r>
                            <w:r>
                              <w:t xml:space="preserve"> </w:t>
                            </w:r>
                            <w:r w:rsidRPr="00650052">
                              <w:rPr>
                                <w:sz w:val="56"/>
                              </w:rPr>
                              <w:t>społecznej w</w:t>
                            </w:r>
                            <w:r>
                              <w:t xml:space="preserve"> </w:t>
                            </w:r>
                            <w:r w:rsidRPr="00650052">
                              <w:rPr>
                                <w:sz w:val="56"/>
                              </w:rPr>
                              <w:t>województwie</w:t>
                            </w:r>
                            <w:r>
                              <w:t xml:space="preserve"> </w:t>
                            </w:r>
                            <w:r w:rsidRPr="00650052">
                              <w:rPr>
                                <w:sz w:val="56"/>
                              </w:rPr>
                              <w:t>dolnośląskim”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C5E5C" id="Text Box 276" o:spid="_x0000_s1028" type="#_x0000_t202" style="position:absolute;left:0;text-align:left;margin-left:35.95pt;margin-top:36pt;width:540pt;height:150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" filled="f" fillcolor="#0078b4" stroked="f">
                <v:textbox inset=",,,0">
                  <w:txbxContent>
                    <w:p w:rsidR="00A37999" w:rsidRDefault="00A37999" w:rsidP="00A37999">
                      <w:pPr>
                        <w:pStyle w:val="Masthead"/>
                        <w:jc w:val="center"/>
                        <w:rPr>
                          <w:sz w:val="56"/>
                        </w:rPr>
                      </w:pPr>
                    </w:p>
                    <w:p w:rsidR="00A95C02" w:rsidRPr="00650052" w:rsidRDefault="00650052" w:rsidP="00A37999">
                      <w:pPr>
                        <w:pStyle w:val="Masthead"/>
                        <w:jc w:val="center"/>
                        <w:rPr>
                          <w:sz w:val="56"/>
                        </w:rPr>
                      </w:pPr>
                      <w:r w:rsidRPr="00650052">
                        <w:rPr>
                          <w:sz w:val="56"/>
                        </w:rPr>
                        <w:t>„Koordynacja ekonomii</w:t>
                      </w:r>
                      <w:r>
                        <w:t xml:space="preserve"> </w:t>
                      </w:r>
                      <w:r w:rsidRPr="00650052">
                        <w:rPr>
                          <w:sz w:val="56"/>
                        </w:rPr>
                        <w:t>społecznej w</w:t>
                      </w:r>
                      <w:r>
                        <w:t xml:space="preserve"> </w:t>
                      </w:r>
                      <w:r w:rsidRPr="00650052">
                        <w:rPr>
                          <w:sz w:val="56"/>
                        </w:rPr>
                        <w:t>województwie</w:t>
                      </w:r>
                      <w:r>
                        <w:t xml:space="preserve"> </w:t>
                      </w:r>
                      <w:r w:rsidRPr="00650052">
                        <w:rPr>
                          <w:sz w:val="56"/>
                        </w:rPr>
                        <w:t>dolnośląskim”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22299C" wp14:editId="50A2EA03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3314700" cy="231775"/>
                <wp:effectExtent l="0" t="0" r="0" b="0"/>
                <wp:wrapSquare wrapText="bothSides"/>
                <wp:docPr id="28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BA4E4" id="Text Box 277" o:spid="_x0000_s1029" type="#_x0000_t202" style="position:absolute;left:0;text-align:left;margin-left:36pt;margin-top:45pt;width:261pt;height:18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8zuQ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" filled="f" stroked="f">
                <v:textbox style="mso-fit-shape-to-text:t">
                  <w:txbxContent>
                    <w:p w:rsidR="00A95C02" w:rsidRDefault="00A95C02">
                      <w:pPr>
                        <w:pStyle w:val="VolumeandIssu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3E9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F8529B" wp14:editId="1585C2CD">
                <wp:simplePos x="0" y="0"/>
                <wp:positionH relativeFrom="page">
                  <wp:posOffset>571500</wp:posOffset>
                </wp:positionH>
                <wp:positionV relativeFrom="page">
                  <wp:posOffset>6629400</wp:posOffset>
                </wp:positionV>
                <wp:extent cx="1743710" cy="745490"/>
                <wp:effectExtent l="0" t="0" r="0" b="0"/>
                <wp:wrapNone/>
                <wp:docPr id="2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650052">
                            <w:pPr>
                              <w:pStyle w:val="Pullquote"/>
                            </w:pPr>
                            <w:r>
                              <w:t xml:space="preserve"> </w:t>
                            </w:r>
                            <w:r w:rsidR="00666F11">
                              <w:t>I</w:t>
                            </w:r>
                            <w:r w:rsidR="00E13BEB">
                              <w:t xml:space="preserve"> </w:t>
                            </w:r>
                            <w:r>
                              <w:t xml:space="preserve">spotkanie </w:t>
                            </w:r>
                            <w:r w:rsidR="00A37999">
                              <w:br/>
                            </w:r>
                            <w:r w:rsidR="00E13BEB">
                              <w:t xml:space="preserve">doradcze </w:t>
                            </w:r>
                            <w:r w:rsidR="000201AF">
                              <w:t>–</w:t>
                            </w:r>
                            <w:r w:rsidR="00E13BEB">
                              <w:t xml:space="preserve"> </w:t>
                            </w:r>
                            <w:r w:rsidR="00D1361F">
                              <w:t>Legnica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margin-left:45pt;margin-top:522pt;width:137.3pt;height:58.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fqugIAAMM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" filled="f" stroked="f">
                <v:textbox style="mso-fit-shape-to-text:t">
                  <w:txbxContent>
                    <w:p w:rsidR="00A95C02" w:rsidRDefault="00650052">
                      <w:pPr>
                        <w:pStyle w:val="Pullquote"/>
                      </w:pPr>
                      <w:r>
                        <w:t xml:space="preserve"> </w:t>
                      </w:r>
                      <w:r w:rsidR="00666F11">
                        <w:t>I</w:t>
                      </w:r>
                      <w:r w:rsidR="00E13BEB">
                        <w:t xml:space="preserve"> </w:t>
                      </w:r>
                      <w:r>
                        <w:t xml:space="preserve">spotkanie </w:t>
                      </w:r>
                      <w:r w:rsidR="00A37999">
                        <w:br/>
                      </w:r>
                      <w:r w:rsidR="00E13BEB">
                        <w:t xml:space="preserve">doradcze </w:t>
                      </w:r>
                      <w:r w:rsidR="000201AF">
                        <w:t>–</w:t>
                      </w:r>
                      <w:r w:rsidR="00E13BEB">
                        <w:t xml:space="preserve"> </w:t>
                      </w:r>
                      <w:r w:rsidR="00D1361F">
                        <w:t>Legnica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8EF8AE" wp14:editId="52E70C9E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2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BCA30" id="Line 26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" stroked="f">
                <w10:wrap anchorx="page" anchory="page"/>
              </v:line>
            </w:pict>
          </mc:Fallback>
        </mc:AlternateContent>
      </w:r>
      <w:r w:rsidR="00FB3E97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4DBE856" wp14:editId="036CE40B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814830"/>
                <wp:effectExtent l="16510" t="19050" r="21590" b="23495"/>
                <wp:wrapNone/>
                <wp:docPr id="2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C02" w:rsidRDefault="00FB3E97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899BB4" wp14:editId="212711AC">
                                  <wp:extent cx="6858000" cy="1600200"/>
                                  <wp:effectExtent l="0" t="0" r="0" b="0"/>
                                  <wp:docPr id="32" name="Obraz 32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21948" id="Text Box 334" o:spid="_x0000_s1031" type="#_x0000_t202" style="position:absolute;left:0;text-align:left;margin-left:0;margin-top:28.8pt;width:558pt;height:142.9pt;z-index:-251601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" strokecolor="#4bacc6" strokeweight="2.5pt">
                <v:shadow color="#868686"/>
                <v:textbox style="mso-fit-shape-to-text:t" inset=",7.2pt,,7.2pt">
                  <w:txbxContent>
                    <w:p w:rsidR="00A95C02" w:rsidRDefault="00FB3E97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5AD275" wp14:editId="1848C43F">
                            <wp:extent cx="6858000" cy="1600200"/>
                            <wp:effectExtent l="0" t="0" r="0" b="0"/>
                            <wp:docPr id="32" name="Obraz 32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3752156" wp14:editId="3F8CA19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31D62C" id="Text Box 144" o:spid="_x0000_s1032" type="#_x0000_t202" style="position:absolute;left:0;text-align:left;margin-left:200pt;margin-top:248pt;width:7.2pt;height:7.2pt;z-index:2516264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nasQIAALs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FwGmdq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11F9398" wp14:editId="036DE61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C56AB" id="Text Box 148" o:spid="_x0000_s1033" type="#_x0000_t202" style="position:absolute;left:0;text-align:left;margin-left:199.2pt;margin-top:519.8pt;width:7.2pt;height:7.2pt;z-index:251638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im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AUN4p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3A7A">
        <w:t>\</w:t>
      </w:r>
    </w:p>
    <w:p w:rsidR="009C3A7A" w:rsidRDefault="009C3A7A" w:rsidP="00317088">
      <w:pPr>
        <w:pStyle w:val="Nagwek1"/>
        <w:jc w:val="both"/>
      </w:pPr>
    </w:p>
    <w:p w:rsidR="00FA2B43" w:rsidRDefault="00FA2B43" w:rsidP="00317088">
      <w:pPr>
        <w:pStyle w:val="Nagwek1"/>
        <w:jc w:val="both"/>
      </w:pPr>
    </w:p>
    <w:p w:rsidR="00D41199" w:rsidRPr="00317088" w:rsidRDefault="00E54DB3" w:rsidP="00317088">
      <w:pPr>
        <w:pStyle w:val="Nagwek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F54BBA5" wp14:editId="20AF92BE">
                <wp:simplePos x="0" y="0"/>
                <wp:positionH relativeFrom="page">
                  <wp:posOffset>2324100</wp:posOffset>
                </wp:positionH>
                <wp:positionV relativeFrom="page">
                  <wp:posOffset>2571749</wp:posOffset>
                </wp:positionV>
                <wp:extent cx="5000625" cy="6165215"/>
                <wp:effectExtent l="0" t="0" r="0" b="698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16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bottom w:val="single" w:sz="12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6379"/>
                            </w:tblGrid>
                            <w:tr w:rsidR="001C5CA7" w:rsidRPr="00EB7D63" w:rsidTr="00D41199">
                              <w:trPr>
                                <w:trHeight w:val="43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50052" w:rsidRPr="00EB7D63" w:rsidRDefault="0065005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after="0" w:line="276" w:lineRule="auto"/>
                                    <w:rPr>
                                      <w:rStyle w:val="TOCNumberChar"/>
                                      <w:i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50052" w:rsidRPr="00EB7D63" w:rsidRDefault="0065005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after="0" w:line="276" w:lineRule="auto"/>
                                    <w:rPr>
                                      <w:rStyle w:val="TOCNumberChar"/>
                                      <w:i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C5CA7" w:rsidRPr="00EB7D63" w:rsidTr="00D41199"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401AD" w:rsidRPr="00EB7D63" w:rsidRDefault="000401AD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7D63" w:rsidRDefault="00EB7D63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77B5" w:rsidRPr="00EB7D63" w:rsidRDefault="000401AD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  <w:r w:rsidRPr="00EB7D63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  <w:r w:rsidR="00EB7D63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00 – 9.15</w:t>
                                  </w:r>
                                </w:p>
                                <w:p w:rsidR="000401AD" w:rsidRPr="00EB7D63" w:rsidRDefault="000401AD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01AD" w:rsidRPr="00EB7D63" w:rsidRDefault="000401AD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3395D" w:rsidRDefault="0083395D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0553F" w:rsidRDefault="0010553F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77B5" w:rsidRPr="00EB7D63" w:rsidRDefault="00EB7D63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09.15</w:t>
                                  </w:r>
                                  <w:r w:rsidR="00242FF2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42FF2" w:rsidRPr="00242FF2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D41199" w:rsidRPr="00EB7D63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463EAA" w:rsidRPr="00EB7D63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.15</w:t>
                                  </w:r>
                                </w:p>
                                <w:p w:rsidR="000401AD" w:rsidRPr="00EB7D63" w:rsidRDefault="000401AD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2FF2" w:rsidRDefault="00242FF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C5ECA" w:rsidRDefault="003C5ECA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77B5" w:rsidRPr="00EB7D63" w:rsidRDefault="0010553F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463EAA" w:rsidRPr="00EB7D63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.15</w:t>
                                  </w:r>
                                  <w:r w:rsidR="00242FF2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42FF2" w:rsidRPr="00242FF2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401AD" w:rsidRPr="00EB7D63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63EAA" w:rsidRPr="00EB7D63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0401AD" w:rsidRPr="00EB7D63" w:rsidRDefault="000401AD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650052" w:rsidRPr="0083395D" w:rsidRDefault="00352774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395D">
                                    <w:rPr>
                                      <w:sz w:val="20"/>
                                      <w:szCs w:val="20"/>
                                    </w:rPr>
                                    <w:t xml:space="preserve">Rejestracja </w:t>
                                  </w:r>
                                  <w:r w:rsidR="000401AD" w:rsidRPr="0083395D">
                                    <w:rPr>
                                      <w:sz w:val="20"/>
                                      <w:szCs w:val="20"/>
                                    </w:rPr>
                                    <w:t>uczestników</w:t>
                                  </w:r>
                                </w:p>
                                <w:p w:rsidR="000401AD" w:rsidRPr="0083395D" w:rsidRDefault="000401AD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01AD" w:rsidRDefault="000401AD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395D">
                                    <w:rPr>
                                      <w:sz w:val="20"/>
                                      <w:szCs w:val="20"/>
                                    </w:rPr>
                                    <w:t>Założenia projektu „Koordynacja ekonomii społecznej w województwie dolno</w:t>
                                  </w:r>
                                  <w:r w:rsidR="004A17E2" w:rsidRPr="0083395D">
                                    <w:rPr>
                                      <w:sz w:val="20"/>
                                      <w:szCs w:val="20"/>
                                    </w:rPr>
                                    <w:t>śląskim” realizowanego przez  Dolnośląski Ośrodek Polityki Społecznej</w:t>
                                  </w:r>
                                  <w:r w:rsidR="00C351F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0553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0553F" w:rsidRPr="003C5ECA" w:rsidRDefault="003C5ECA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DOPS-</w:t>
                                  </w:r>
                                  <w:r w:rsidRPr="003C5ECA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Marta Lebiecka, specjalista ds. doradztwa</w:t>
                                  </w:r>
                                </w:p>
                                <w:p w:rsidR="00D41199" w:rsidRPr="00EB7D63" w:rsidRDefault="00D41199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:rsidR="007A700B" w:rsidRPr="00FC0B8F" w:rsidRDefault="00C57E3C" w:rsidP="007A700B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Praktyczne wskazówki w tworzeniu</w:t>
                                  </w:r>
                                  <w:r w:rsidR="007A700B" w:rsidRPr="00FC0B8F">
                                    <w:rPr>
                                      <w:sz w:val="20"/>
                                      <w:szCs w:val="20"/>
                                    </w:rPr>
                                    <w:t xml:space="preserve"> projektów finansowanych ze źródeł publicznych przez podmioty ekonomii społecznej</w:t>
                                  </w:r>
                                </w:p>
                                <w:p w:rsidR="003C5ECA" w:rsidRPr="00A53E7F" w:rsidRDefault="00C57E3C" w:rsidP="003C5ECA">
                                  <w:pPr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  <w:lang w:bidi="pl-PL"/>
                                    </w:rPr>
                                    <w:t>ekspert</w:t>
                                  </w:r>
                                </w:p>
                                <w:p w:rsidR="007A700B" w:rsidRDefault="007A700B" w:rsidP="007A700B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0052" w:rsidRPr="001E1092" w:rsidRDefault="00650052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1092">
                                    <w:rPr>
                                      <w:sz w:val="20"/>
                                      <w:szCs w:val="20"/>
                                    </w:rPr>
                                    <w:t>Przerwa kawowa</w:t>
                                  </w:r>
                                  <w:r w:rsidR="00C351F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3395D" w:rsidRPr="00EB7D63" w:rsidRDefault="0083395D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rStyle w:val="TOCNumberChar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1C5CA7" w:rsidRPr="00EB7D63" w:rsidTr="00D41199">
                              <w:tc>
                                <w:tcPr>
                                  <w:tcW w:w="152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401AD" w:rsidRPr="00902B0E" w:rsidRDefault="0010553F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464B59" w:rsidRPr="00902B0E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.30</w:t>
                                  </w:r>
                                  <w:r w:rsidR="004977B5" w:rsidRPr="00902B0E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401AD" w:rsidRPr="00902B0E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4977B5" w:rsidRPr="00902B0E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0401AD" w:rsidRPr="00902B0E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  <w:p w:rsidR="00463EAA" w:rsidRPr="00902B0E" w:rsidRDefault="00463EAA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0553F" w:rsidRDefault="0010553F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67FE" w:rsidRDefault="001D67FE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C5ECA" w:rsidRDefault="003C5ECA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01AD" w:rsidRDefault="00242FF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 xml:space="preserve">11.30 </w:t>
                                  </w:r>
                                  <w:r w:rsidRPr="00242FF2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12.3</w:t>
                                  </w:r>
                                  <w:r w:rsidR="000401AD" w:rsidRPr="00902B0E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242FF2" w:rsidRDefault="00242FF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2FF2" w:rsidRDefault="00242FF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E7F" w:rsidRDefault="00A53E7F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A700B" w:rsidRDefault="007A700B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2FF2" w:rsidRDefault="00242FF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 xml:space="preserve">12.30 </w:t>
                                  </w:r>
                                  <w:r w:rsidRPr="00242FF2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  <w:r w:rsidR="00D627D1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1D67FE" w:rsidRDefault="001D67FE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2FF2" w:rsidRPr="00902B0E" w:rsidRDefault="00242FF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  <w:r w:rsidR="00D627D1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 w:rsidRPr="00242FF2"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TOCNumberChar"/>
                                      <w:sz w:val="20"/>
                                      <w:szCs w:val="20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7A700B" w:rsidRPr="00FC0B8F" w:rsidRDefault="007A700B" w:rsidP="007A700B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C0B8F">
                                    <w:rPr>
                                      <w:sz w:val="20"/>
                                      <w:szCs w:val="20"/>
                                    </w:rPr>
                                    <w:t>Realizacja projektów finansowanych ze źródeł publicznych przez podmioty ekonomii społecznej</w:t>
                                  </w:r>
                                  <w:r w:rsidR="00C57E3C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E54DB3">
                                    <w:rPr>
                                      <w:sz w:val="20"/>
                                      <w:szCs w:val="20"/>
                                    </w:rPr>
                                    <w:t xml:space="preserve">w tym </w:t>
                                  </w:r>
                                  <w:r w:rsidR="00C57E3C">
                                    <w:rPr>
                                      <w:sz w:val="20"/>
                                      <w:szCs w:val="20"/>
                                    </w:rPr>
                                    <w:t>identyfikacja, zapobieganie i rozwiązywanie problemów</w:t>
                                  </w:r>
                                  <w:r w:rsidR="00E54DB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AC3556" w:rsidRPr="00A53E7F" w:rsidRDefault="00AC3556" w:rsidP="00AC3556">
                                  <w:pPr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  <w:lang w:bidi="pl-PL"/>
                                    </w:rPr>
                                    <w:t>ekspert</w:t>
                                  </w:r>
                                </w:p>
                                <w:p w:rsidR="007A700B" w:rsidRDefault="007A700B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:rsidR="007A700B" w:rsidRDefault="007A700B" w:rsidP="007A700B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ind w:left="-12"/>
                                    <w:jc w:val="both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FC0B8F">
                                    <w:rPr>
                                      <w:sz w:val="20"/>
                                      <w:szCs w:val="20"/>
                                    </w:rPr>
                                    <w:t>Źródła finansowania działań społecznych realizowanych przez podmioty ekonomii społecznej z uwzględnieniem zadań zlecanych</w:t>
                                  </w:r>
                                  <w:r w:rsidR="00C57E3C">
                                    <w:rPr>
                                      <w:sz w:val="20"/>
                                      <w:szCs w:val="20"/>
                                    </w:rPr>
                                    <w:t xml:space="preserve"> (przegląd aktualnych źródeł</w:t>
                                  </w:r>
                                  <w:r w:rsidR="00E54DB3">
                                    <w:rPr>
                                      <w:sz w:val="20"/>
                                      <w:szCs w:val="20"/>
                                    </w:rPr>
                                    <w:t xml:space="preserve"> finansowania</w:t>
                                  </w:r>
                                  <w:r w:rsidR="00C57E3C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42FF2" w:rsidRDefault="00AC3556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C355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ekspert</w:t>
                                  </w:r>
                                </w:p>
                                <w:p w:rsidR="00A53E7F" w:rsidRPr="00A53E7F" w:rsidRDefault="00A53E7F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27D1" w:rsidRDefault="000401AD" w:rsidP="00D627D1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2B0E">
                                    <w:rPr>
                                      <w:sz w:val="20"/>
                                      <w:szCs w:val="20"/>
                                    </w:rPr>
                                    <w:t xml:space="preserve">Przerwa </w:t>
                                  </w:r>
                                  <w:r w:rsidR="00E67135" w:rsidRPr="00902B0E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902B0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351FD">
                                    <w:rPr>
                                      <w:sz w:val="20"/>
                                      <w:szCs w:val="20"/>
                                    </w:rPr>
                                    <w:t>obiad.</w:t>
                                  </w:r>
                                </w:p>
                                <w:p w:rsidR="00D627D1" w:rsidRPr="00902B0E" w:rsidRDefault="00D627D1" w:rsidP="00D627D1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A700B" w:rsidRPr="00FC0B8F" w:rsidRDefault="007A700B" w:rsidP="007A700B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C0B8F">
                                    <w:rPr>
                                      <w:sz w:val="20"/>
                                      <w:szCs w:val="20"/>
                                    </w:rPr>
                                    <w:t>Projekty realizowane ze źródeł publicznych</w:t>
                                  </w:r>
                                  <w:r w:rsidR="00E54DB3">
                                    <w:rPr>
                                      <w:sz w:val="20"/>
                                      <w:szCs w:val="20"/>
                                    </w:rPr>
                                    <w:t xml:space="preserve"> (m.in. zlecanie zadań publicznych)</w:t>
                                  </w:r>
                                  <w:r w:rsidRPr="00FC0B8F">
                                    <w:rPr>
                                      <w:sz w:val="20"/>
                                      <w:szCs w:val="20"/>
                                    </w:rPr>
                                    <w:t xml:space="preserve"> – dobre praktyki</w:t>
                                  </w:r>
                                </w:p>
                                <w:p w:rsidR="00650052" w:rsidRDefault="00AC3556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rStyle w:val="TOCNumberChar"/>
                                      <w:b w:val="0"/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C3556">
                                    <w:rPr>
                                      <w:rStyle w:val="TOCNumberChar"/>
                                      <w:b w:val="0"/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  <w:t>ekspert</w:t>
                                  </w:r>
                                </w:p>
                                <w:p w:rsidR="00AC3556" w:rsidRPr="00902B0E" w:rsidRDefault="00AC3556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rStyle w:val="TOCNumberChar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5CA7" w:rsidRPr="00EB7D63" w:rsidTr="00D41199">
                              <w:tc>
                                <w:tcPr>
                                  <w:tcW w:w="1526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977B5" w:rsidRPr="00902B0E" w:rsidRDefault="00242FF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  <w:r w:rsidR="000401AD" w:rsidRPr="00902B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4977B5" w:rsidRPr="00902B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-15.00</w:t>
                                  </w:r>
                                </w:p>
                                <w:p w:rsidR="000401AD" w:rsidRPr="00902B0E" w:rsidRDefault="000401AD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ED2" w:rsidRPr="00902B0E" w:rsidRDefault="009B0ED2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421D4" w:rsidRPr="00902B0E" w:rsidRDefault="00E421D4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77B5" w:rsidRPr="00902B0E" w:rsidRDefault="004977B5" w:rsidP="000401AD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E421D4" w:rsidRPr="00902B0E" w:rsidRDefault="007A700B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C0B8F">
                                    <w:rPr>
                                      <w:sz w:val="20"/>
                                      <w:szCs w:val="20"/>
                                    </w:rPr>
                                    <w:t>Panel dyskusyjny, wymiana informacji i doświadczeń w tworzeniu i realizacji projektów przez podmioty ekonomii społecznej.</w:t>
                                  </w:r>
                                </w:p>
                                <w:p w:rsidR="00774F8F" w:rsidRPr="00902B0E" w:rsidRDefault="00774F8F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421D4" w:rsidRPr="00902B0E" w:rsidRDefault="00E421D4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77B5" w:rsidRPr="00902B0E" w:rsidRDefault="004977B5" w:rsidP="0010553F">
                                  <w:pPr>
                                    <w:pStyle w:val="TOCText"/>
                                    <w:tabs>
                                      <w:tab w:val="left" w:pos="588"/>
                                    </w:tabs>
                                    <w:spacing w:before="0" w:after="0"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C02" w:rsidRPr="00EB7D63" w:rsidRDefault="00A95C02" w:rsidP="000401AD">
                            <w:pPr>
                              <w:pStyle w:val="Tekstpodstawowy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8A5" w:rsidRDefault="002668A5" w:rsidP="000401AD">
                            <w:pPr>
                              <w:pStyle w:val="Tekstpodstawowy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83pt;margin-top:202.5pt;width:393.75pt;height:485.4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" filled="f" stroked="f">
                <v:textbox inset="0,0,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bottom w:val="single" w:sz="12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6379"/>
                      </w:tblGrid>
                      <w:tr w:rsidR="001C5CA7" w:rsidRPr="00EB7D63" w:rsidTr="00D41199">
                        <w:trPr>
                          <w:trHeight w:val="430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50052" w:rsidRPr="00EB7D63" w:rsidRDefault="0065005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after="0" w:line="276" w:lineRule="auto"/>
                              <w:rPr>
                                <w:rStyle w:val="TOCNumberChar"/>
                                <w:i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50052" w:rsidRPr="00EB7D63" w:rsidRDefault="0065005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after="0" w:line="276" w:lineRule="auto"/>
                              <w:rPr>
                                <w:rStyle w:val="TOCNumberChar"/>
                                <w:i/>
                                <w:iCs/>
                                <w:sz w:val="24"/>
                              </w:rPr>
                            </w:pPr>
                          </w:p>
                        </w:tc>
                      </w:tr>
                      <w:tr w:rsidR="001C5CA7" w:rsidRPr="00EB7D63" w:rsidTr="00D41199">
                        <w:tc>
                          <w:tcPr>
                            <w:tcW w:w="1526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</w:tcPr>
                          <w:p w:rsidR="000401AD" w:rsidRPr="00EB7D63" w:rsidRDefault="000401AD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EB7D63" w:rsidRDefault="00EB7D63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4977B5" w:rsidRPr="00EB7D63" w:rsidRDefault="000401AD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  <w:r w:rsidRPr="00EB7D63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9.</w:t>
                            </w:r>
                            <w:r w:rsidR="00EB7D63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00 – 9.15</w:t>
                            </w:r>
                          </w:p>
                          <w:p w:rsidR="000401AD" w:rsidRPr="00EB7D63" w:rsidRDefault="000401AD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0401AD" w:rsidRPr="00EB7D63" w:rsidRDefault="000401AD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83395D" w:rsidRDefault="0083395D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10553F" w:rsidRDefault="0010553F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4977B5" w:rsidRPr="00EB7D63" w:rsidRDefault="00EB7D63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09.15</w:t>
                            </w:r>
                            <w:r w:rsidR="00242FF2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FF2" w:rsidRPr="00242FF2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–</w:t>
                            </w:r>
                            <w:r w:rsidR="00D41199" w:rsidRPr="00EB7D63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10</w:t>
                            </w:r>
                            <w:r w:rsidR="00463EAA" w:rsidRPr="00EB7D63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.15</w:t>
                            </w:r>
                          </w:p>
                          <w:p w:rsidR="000401AD" w:rsidRPr="00EB7D63" w:rsidRDefault="000401AD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242FF2" w:rsidRDefault="00242FF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3C5ECA" w:rsidRDefault="003C5ECA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4977B5" w:rsidRPr="00EB7D63" w:rsidRDefault="0010553F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10</w:t>
                            </w:r>
                            <w:r w:rsidR="00463EAA" w:rsidRPr="00EB7D63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.15</w:t>
                            </w:r>
                            <w:r w:rsidR="00242FF2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FF2" w:rsidRPr="00242FF2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10</w:t>
                            </w:r>
                            <w:r w:rsidR="000401AD" w:rsidRPr="00EB7D63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.</w:t>
                            </w:r>
                            <w:r w:rsidR="00463EAA" w:rsidRPr="00EB7D63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0401AD" w:rsidRPr="00EB7D63" w:rsidRDefault="000401AD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</w:tcPr>
                          <w:p w:rsidR="00650052" w:rsidRPr="0083395D" w:rsidRDefault="00352774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395D">
                              <w:rPr>
                                <w:sz w:val="20"/>
                                <w:szCs w:val="20"/>
                              </w:rPr>
                              <w:t xml:space="preserve">Rejestracja </w:t>
                            </w:r>
                            <w:r w:rsidR="000401AD" w:rsidRPr="0083395D">
                              <w:rPr>
                                <w:sz w:val="20"/>
                                <w:szCs w:val="20"/>
                              </w:rPr>
                              <w:t>uczestników</w:t>
                            </w:r>
                          </w:p>
                          <w:p w:rsidR="000401AD" w:rsidRPr="0083395D" w:rsidRDefault="000401AD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01AD" w:rsidRDefault="000401AD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395D">
                              <w:rPr>
                                <w:sz w:val="20"/>
                                <w:szCs w:val="20"/>
                              </w:rPr>
                              <w:t>Założenia projektu „Koordynacja ekonomii społecznej w województwie dolno</w:t>
                            </w:r>
                            <w:r w:rsidR="004A17E2" w:rsidRPr="0083395D">
                              <w:rPr>
                                <w:sz w:val="20"/>
                                <w:szCs w:val="20"/>
                              </w:rPr>
                              <w:t>śląskim” realizowanego przez  Dolnośląski Ośrodek Polityki Społecznej</w:t>
                            </w:r>
                            <w:r w:rsidR="00C351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055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553F" w:rsidRPr="003C5ECA" w:rsidRDefault="003C5ECA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DOPS-</w:t>
                            </w:r>
                            <w:r w:rsidRPr="003C5ECA">
                              <w:rPr>
                                <w:i/>
                                <w:sz w:val="20"/>
                                <w:szCs w:val="20"/>
                              </w:rPr>
                              <w:t>Marta Lebiecka, specjalista ds. doradztwa</w:t>
                            </w:r>
                          </w:p>
                          <w:p w:rsidR="00D41199" w:rsidRPr="00EB7D63" w:rsidRDefault="00D41199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7A700B" w:rsidRPr="00FC0B8F" w:rsidRDefault="00C57E3C" w:rsidP="007A700B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Praktyczne wskazówki w tworzeniu</w:t>
                            </w:r>
                            <w:r w:rsidR="007A700B" w:rsidRPr="00FC0B8F">
                              <w:rPr>
                                <w:sz w:val="20"/>
                                <w:szCs w:val="20"/>
                              </w:rPr>
                              <w:t xml:space="preserve"> projektów finansowanych ze źródeł publicznych przez podmioty ekonomii społecznej</w:t>
                            </w:r>
                          </w:p>
                          <w:p w:rsidR="003C5ECA" w:rsidRPr="00A53E7F" w:rsidRDefault="00C57E3C" w:rsidP="003C5ECA">
                            <w:pPr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bidi="pl-PL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bidi="pl-PL"/>
                              </w:rPr>
                              <w:t>ekspert</w:t>
                            </w:r>
                          </w:p>
                          <w:p w:rsidR="007A700B" w:rsidRDefault="007A700B" w:rsidP="007A700B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0052" w:rsidRPr="001E1092" w:rsidRDefault="00650052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1092">
                              <w:rPr>
                                <w:sz w:val="20"/>
                                <w:szCs w:val="20"/>
                              </w:rPr>
                              <w:t>Przerwa kawowa</w:t>
                            </w:r>
                            <w:r w:rsidR="00C351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395D" w:rsidRPr="00EB7D63" w:rsidRDefault="0083395D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rStyle w:val="TOCNumberChar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1C5CA7" w:rsidRPr="00EB7D63" w:rsidTr="00D41199">
                        <w:tc>
                          <w:tcPr>
                            <w:tcW w:w="152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0401AD" w:rsidRPr="00902B0E" w:rsidRDefault="0010553F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10</w:t>
                            </w:r>
                            <w:r w:rsidR="00464B59" w:rsidRPr="00902B0E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.30</w:t>
                            </w:r>
                            <w:r w:rsidR="004977B5" w:rsidRPr="00902B0E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01AD" w:rsidRPr="00902B0E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–</w:t>
                            </w:r>
                            <w:r w:rsidR="004977B5" w:rsidRPr="00902B0E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11</w:t>
                            </w:r>
                            <w:r w:rsidR="000401AD" w:rsidRPr="00902B0E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:rsidR="00463EAA" w:rsidRPr="00902B0E" w:rsidRDefault="00463EAA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10553F" w:rsidRDefault="0010553F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1D67FE" w:rsidRDefault="001D67FE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3C5ECA" w:rsidRDefault="003C5ECA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0401AD" w:rsidRDefault="00242FF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 xml:space="preserve">11.30 </w:t>
                            </w:r>
                            <w:r w:rsidRPr="00242FF2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12.3</w:t>
                            </w:r>
                            <w:r w:rsidR="000401AD" w:rsidRPr="00902B0E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242FF2" w:rsidRDefault="00242FF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242FF2" w:rsidRDefault="00242FF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A53E7F" w:rsidRDefault="00A53E7F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7A700B" w:rsidRDefault="007A700B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242FF2" w:rsidRDefault="00242FF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 xml:space="preserve">12.30 </w:t>
                            </w:r>
                            <w:r w:rsidRPr="00242FF2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13.</w:t>
                            </w:r>
                            <w:r w:rsidR="00D627D1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1D67FE" w:rsidRDefault="001D67FE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</w:p>
                          <w:p w:rsidR="00242FF2" w:rsidRPr="00902B0E" w:rsidRDefault="00242FF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rStyle w:val="TOCNumberCh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13.</w:t>
                            </w:r>
                            <w:r w:rsidR="00D627D1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242FF2"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TOCNumberChar"/>
                                <w:sz w:val="20"/>
                                <w:szCs w:val="20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637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7A700B" w:rsidRPr="00FC0B8F" w:rsidRDefault="007A700B" w:rsidP="007A700B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C0B8F">
                              <w:rPr>
                                <w:sz w:val="20"/>
                                <w:szCs w:val="20"/>
                              </w:rPr>
                              <w:t>Realizacja projektów finansowanych ze źródeł publicznych przez podmioty ekonomii społecznej</w:t>
                            </w:r>
                            <w:r w:rsidR="00C57E3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54DB3">
                              <w:rPr>
                                <w:sz w:val="20"/>
                                <w:szCs w:val="20"/>
                              </w:rPr>
                              <w:t xml:space="preserve">w tym </w:t>
                            </w:r>
                            <w:r w:rsidR="00C57E3C">
                              <w:rPr>
                                <w:sz w:val="20"/>
                                <w:szCs w:val="20"/>
                              </w:rPr>
                              <w:t>identyfikacja, zapobieganie i rozwiązywanie problemów</w:t>
                            </w:r>
                            <w:r w:rsidR="00E54D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C3556" w:rsidRPr="00A53E7F" w:rsidRDefault="00AC3556" w:rsidP="00AC3556">
                            <w:pPr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bidi="pl-PL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bidi="pl-PL"/>
                              </w:rPr>
                              <w:t>ekspert</w:t>
                            </w:r>
                          </w:p>
                          <w:p w:rsidR="007A700B" w:rsidRDefault="007A700B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7A700B" w:rsidRDefault="007A700B" w:rsidP="007A700B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ind w:left="-12"/>
                              <w:jc w:val="both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C0B8F">
                              <w:rPr>
                                <w:sz w:val="20"/>
                                <w:szCs w:val="20"/>
                              </w:rPr>
                              <w:t>Źródła finansowania działań społecznych realizowanych przez podmioty ekonomii społecznej z uwzględnieniem zadań zlecanych</w:t>
                            </w:r>
                            <w:r w:rsidR="00C57E3C">
                              <w:rPr>
                                <w:sz w:val="20"/>
                                <w:szCs w:val="20"/>
                              </w:rPr>
                              <w:t xml:space="preserve"> (przegląd aktualnych źródeł</w:t>
                            </w:r>
                            <w:r w:rsidR="00E54DB3">
                              <w:rPr>
                                <w:sz w:val="20"/>
                                <w:szCs w:val="20"/>
                              </w:rPr>
                              <w:t xml:space="preserve"> finansowania</w:t>
                            </w:r>
                            <w:r w:rsidR="00C57E3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42FF2" w:rsidRDefault="00AC3556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556">
                              <w:rPr>
                                <w:i/>
                                <w:sz w:val="20"/>
                                <w:szCs w:val="20"/>
                              </w:rPr>
                              <w:t>ekspert</w:t>
                            </w:r>
                          </w:p>
                          <w:p w:rsidR="00A53E7F" w:rsidRPr="00A53E7F" w:rsidRDefault="00A53E7F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627D1" w:rsidRDefault="000401AD" w:rsidP="00D627D1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02B0E">
                              <w:rPr>
                                <w:sz w:val="20"/>
                                <w:szCs w:val="20"/>
                              </w:rPr>
                              <w:t xml:space="preserve">Przerwa </w:t>
                            </w:r>
                            <w:r w:rsidR="00E67135" w:rsidRPr="00902B0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02B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1FD">
                              <w:rPr>
                                <w:sz w:val="20"/>
                                <w:szCs w:val="20"/>
                              </w:rPr>
                              <w:t>obiad.</w:t>
                            </w:r>
                          </w:p>
                          <w:p w:rsidR="00D627D1" w:rsidRPr="00902B0E" w:rsidRDefault="00D627D1" w:rsidP="00D627D1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A700B" w:rsidRPr="00FC0B8F" w:rsidRDefault="007A700B" w:rsidP="007A700B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C0B8F">
                              <w:rPr>
                                <w:sz w:val="20"/>
                                <w:szCs w:val="20"/>
                              </w:rPr>
                              <w:t>Projekty realizowane ze źródeł publicznych</w:t>
                            </w:r>
                            <w:r w:rsidR="00E54DB3">
                              <w:rPr>
                                <w:sz w:val="20"/>
                                <w:szCs w:val="20"/>
                              </w:rPr>
                              <w:t xml:space="preserve"> (m.in. zlecanie zadań publicznych)</w:t>
                            </w:r>
                            <w:r w:rsidRPr="00FC0B8F">
                              <w:rPr>
                                <w:sz w:val="20"/>
                                <w:szCs w:val="20"/>
                              </w:rPr>
                              <w:t xml:space="preserve"> – dobre praktyki</w:t>
                            </w:r>
                          </w:p>
                          <w:p w:rsidR="00650052" w:rsidRDefault="00AC3556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rStyle w:val="TOCNumberChar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3556">
                              <w:rPr>
                                <w:rStyle w:val="TOCNumberChar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ekspert</w:t>
                            </w:r>
                          </w:p>
                          <w:p w:rsidR="00AC3556" w:rsidRPr="00902B0E" w:rsidRDefault="00AC3556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rStyle w:val="TOCNumberChar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5CA7" w:rsidRPr="00EB7D63" w:rsidTr="00D41199">
                        <w:tc>
                          <w:tcPr>
                            <w:tcW w:w="1526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977B5" w:rsidRPr="00902B0E" w:rsidRDefault="00242FF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  <w:r w:rsidR="000401AD" w:rsidRPr="00902B0E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4977B5" w:rsidRPr="00902B0E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-15.00</w:t>
                            </w:r>
                          </w:p>
                          <w:p w:rsidR="000401AD" w:rsidRPr="00902B0E" w:rsidRDefault="000401AD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ED2" w:rsidRPr="00902B0E" w:rsidRDefault="009B0ED2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21D4" w:rsidRPr="00902B0E" w:rsidRDefault="00E421D4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77B5" w:rsidRPr="00902B0E" w:rsidRDefault="004977B5" w:rsidP="000401A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E421D4" w:rsidRPr="00902B0E" w:rsidRDefault="007A700B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C0B8F">
                              <w:rPr>
                                <w:sz w:val="20"/>
                                <w:szCs w:val="20"/>
                              </w:rPr>
                              <w:t>Panel dyskusyjny, wymiana informacji i doświadczeń w tworzeniu i realizacji projektów przez podmioty ekonomii społecznej.</w:t>
                            </w:r>
                          </w:p>
                          <w:p w:rsidR="00774F8F" w:rsidRPr="00902B0E" w:rsidRDefault="00774F8F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21D4" w:rsidRPr="00902B0E" w:rsidRDefault="00E421D4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77B5" w:rsidRPr="00902B0E" w:rsidRDefault="004977B5" w:rsidP="0010553F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before="0"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95C02" w:rsidRPr="00EB7D63" w:rsidRDefault="00A95C02" w:rsidP="000401AD">
                      <w:pPr>
                        <w:pStyle w:val="Tekstpodstawowy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668A5" w:rsidRDefault="002668A5" w:rsidP="000401AD">
                      <w:pPr>
                        <w:pStyle w:val="Tekstpodstawowy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C02">
        <w:br w:type="page"/>
      </w:r>
      <w:r w:rsidR="00FB3E97" w:rsidRPr="0031708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DDE8868" wp14:editId="4D23C650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E8868" id="Text Box 152" o:spid="_x0000_s1035" type="#_x0000_t202" style="position:absolute;left:0;text-align:left;margin-left:200pt;margin-top:97pt;width:7.2pt;height:7.2pt;z-index:2516224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c1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DSnHSQY3u6KjRWowonEcY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2SZKpCXaiugf5&#10;SgECAynCBASjEfIHRgNMkwyr7wciKUbtBw4tYEbPZMjJ2E0G4SW4Zlhj5MyNdiPq0Eu2bwDZNRkX&#10;19AmNbMiNv3kogAGZgETwnJ5nGZmBJ2v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IQRpzW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07BBE4E" wp14:editId="5640AEF8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BBE4E" id="Text Box 156" o:spid="_x0000_s1036" type="#_x0000_t202" style="position:absolute;left:0;text-align:left;margin-left:201pt;margin-top:351pt;width:7.2pt;height:7.2pt;z-index:2516305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/SoI+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854B05" wp14:editId="369BBA0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54B05" id="Text Box 160" o:spid="_x0000_s1037" type="#_x0000_t202" style="position:absolute;left:0;text-align:left;margin-left:201pt;margin-top:604pt;width:7.2pt;height:7.2pt;z-index:2516346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NjrfJ6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3BCB9A" wp14:editId="03FE838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BCB9A" id="Text Box 164" o:spid="_x0000_s1038" type="#_x0000_t202" style="position:absolute;left:0;text-align:left;margin-left:43pt;margin-top:98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03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UaC9lCjO3Yw6FoeUDwnGL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8kyRTF2xkfQ/6&#10;VRIUBlqEEQhGK9UPjEYYJznW33dUMYy6DwJ6wM6eyVCTsZkMKipwzbHByJsr42fUblB82wKy7zIh&#10;r6BPGu5UbBvKRwEU7AJGhCPzOM7sDDpdu1tPQ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eaU03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0793F3" wp14:editId="7BC3B1EE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0793F3" id="Text Box 168" o:spid="_x0000_s1039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RP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OCcRP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8E03CE" wp14:editId="6C34B18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E03CE" id="Text Box 172" o:spid="_x0000_s1040" type="#_x0000_t202" style="position:absolute;left:0;text-align:left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ET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kW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uSeKpC7aiegT9&#10;SgEKAy3CCASjEfI7RgOMkwyrb3siKUbtew49YGbPZMjJ2E4G4SW4Zlhj5My1djNq30u2awDZdRkX&#10;N9AnNbMqNg3logAKZgEjwpJ5GmdmBp2u7a3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pOdxE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8C6582" wp14:editId="711F0CA8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C6582" id="Text Box 176" o:spid="_x0000_s1041" type="#_x0000_t202" style="position:absolute;left:0;text-align:left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MSAFRG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8077" wp14:editId="528E43C0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58077" id="Text Box 180" o:spid="_x0000_s1042" type="#_x0000_t202" style="position:absolute;left:0;text-align:left;margin-left:199pt;margin-top:546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ttsQIAALs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JMcLb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9F385" wp14:editId="7C8FF5D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9F385" id="Text Box 184" o:spid="_x0000_s1043" type="#_x0000_t202" style="position:absolute;left:0;text-align:left;margin-left:43pt;margin-top:9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cF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vttcF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6AEEA" wp14:editId="7C012C3C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6AEEA" id="Text Box 188" o:spid="_x0000_s1044" type="#_x0000_t202" style="position:absolute;left:0;text-align:left;margin-left:42.2pt;margin-top:436.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xV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N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sZTF2xF9QD6&#10;lQIUBlqECQhGI+QPjAaYJhlW3/dEUozaDxx6wIyeyZCTsZ0MwktwzbDGyJlr7UbUvpds1wCy6zIu&#10;rqFPamZVbBrKRQEUzAImhCVz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3wVMV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AE2D8" wp14:editId="40AD6BC9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AE2D8" id="Text Box 220" o:spid="_x0000_s1045" type="#_x0000_t202" style="position:absolute;left:0;text-align:left;margin-left:200pt;margin-top:22pt;width:7.2pt;height:7.2pt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ie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ML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4Ff4n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CC666" wp14:editId="7D2422B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CC666" id="Text Box 224" o:spid="_x0000_s1046" type="#_x0000_t202" style="position:absolute;left:0;text-align:left;margin-left:201pt;margin-top:213.8pt;width:7.2pt;height:7.2pt;z-index:251675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+qsQ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Jd2H6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E97" w:rsidRPr="003170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51415" wp14:editId="50F053A7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02" w:rsidRDefault="00A95C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51415" id="Text Box 228" o:spid="_x0000_s1047" type="#_x0000_t202" style="position:absolute;left:0;text-align:left;margin-left:202pt;margin-top:362pt;width:7.2pt;height:7.2pt;z-index:251679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bS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LFa3ldM1tam6px0Bl43A7gYw5wx+5b2nq4kdU3jYRctVRs2ZVScmwZ&#10;rSFU5xmeuHocbUE240dZw5t0Z6QDOjSqt4CQGQToULL7Y5lsX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bgeSY5dsJH1PehX&#10;SVAYaBEmIBitVD8wGmGa5Fh/31HFMOo+COgBO3omQ03GZjKoqMA1xwYjb66MH1G7QfFtC8i+y4S8&#10;gj5puFOxbSgfBVCwC5gQjszjNLMj6HTtbj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IcWltK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A95C02" w:rsidRDefault="00A95C0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DD2" w:rsidRPr="00317088">
        <w:rPr>
          <w:sz w:val="20"/>
          <w:szCs w:val="20"/>
        </w:rPr>
        <w:t>Kto może uczestniczyć w spotkaniach</w:t>
      </w:r>
      <w:r w:rsidR="00D41199" w:rsidRPr="00317088">
        <w:rPr>
          <w:sz w:val="20"/>
          <w:szCs w:val="20"/>
        </w:rPr>
        <w:t xml:space="preserve"> doradczych</w:t>
      </w:r>
      <w:r w:rsidR="00B13DD2" w:rsidRPr="00317088">
        <w:rPr>
          <w:sz w:val="20"/>
          <w:szCs w:val="20"/>
        </w:rPr>
        <w:t>?</w:t>
      </w:r>
    </w:p>
    <w:p w:rsidR="00D41199" w:rsidRPr="00C73F77" w:rsidRDefault="00D41199" w:rsidP="00ED2573">
      <w:pPr>
        <w:jc w:val="both"/>
        <w:rPr>
          <w:b/>
          <w:color w:val="auto"/>
          <w:sz w:val="20"/>
          <w:szCs w:val="20"/>
        </w:rPr>
      </w:pPr>
    </w:p>
    <w:p w:rsidR="00F10AF2" w:rsidRDefault="00D41199" w:rsidP="00ED2573">
      <w:pPr>
        <w:jc w:val="both"/>
        <w:rPr>
          <w:color w:val="auto"/>
          <w:sz w:val="20"/>
          <w:szCs w:val="20"/>
        </w:rPr>
      </w:pPr>
      <w:r w:rsidRPr="00C73F77">
        <w:rPr>
          <w:color w:val="auto"/>
          <w:sz w:val="20"/>
          <w:szCs w:val="20"/>
        </w:rPr>
        <w:t>Przedstawiciele</w:t>
      </w:r>
      <w:r w:rsidR="00F10AF2">
        <w:rPr>
          <w:color w:val="auto"/>
          <w:sz w:val="20"/>
          <w:szCs w:val="20"/>
        </w:rPr>
        <w:t xml:space="preserve"> tj. członkowie zarządu, pracownicy, wolontariusze </w:t>
      </w:r>
      <w:r w:rsidR="00193D3D">
        <w:rPr>
          <w:color w:val="auto"/>
          <w:sz w:val="20"/>
          <w:szCs w:val="20"/>
        </w:rPr>
        <w:t>instytucji</w:t>
      </w:r>
      <w:r w:rsidR="00F10AF2">
        <w:rPr>
          <w:color w:val="auto"/>
          <w:sz w:val="20"/>
          <w:szCs w:val="20"/>
        </w:rPr>
        <w:t>/</w:t>
      </w:r>
      <w:r w:rsidR="009811BD">
        <w:rPr>
          <w:color w:val="auto"/>
          <w:sz w:val="20"/>
          <w:szCs w:val="20"/>
        </w:rPr>
        <w:t xml:space="preserve"> </w:t>
      </w:r>
      <w:r w:rsidR="00F10AF2">
        <w:rPr>
          <w:color w:val="auto"/>
          <w:sz w:val="20"/>
          <w:szCs w:val="20"/>
        </w:rPr>
        <w:t>organizacji, które</w:t>
      </w:r>
      <w:r w:rsidR="00193D3D">
        <w:rPr>
          <w:color w:val="auto"/>
          <w:sz w:val="20"/>
          <w:szCs w:val="20"/>
        </w:rPr>
        <w:t xml:space="preserve"> </w:t>
      </w:r>
      <w:r w:rsidR="00F10AF2">
        <w:rPr>
          <w:color w:val="auto"/>
          <w:sz w:val="20"/>
          <w:szCs w:val="20"/>
        </w:rPr>
        <w:t>posiadają siedzibę lub jednostkę organizacyjną na terenie województwa dolnośląskiego oraz zaliczają się do jednej z następujących kategorii:</w:t>
      </w:r>
    </w:p>
    <w:p w:rsidR="00F10AF2" w:rsidRDefault="00F10AF2" w:rsidP="00317088">
      <w:pPr>
        <w:jc w:val="both"/>
        <w:rPr>
          <w:color w:val="auto"/>
          <w:sz w:val="20"/>
          <w:szCs w:val="20"/>
        </w:rPr>
      </w:pPr>
    </w:p>
    <w:p w:rsidR="00D41199" w:rsidRPr="00F10AF2" w:rsidRDefault="00F10AF2" w:rsidP="00317088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Century Gothic"/>
          <w:sz w:val="20"/>
          <w:szCs w:val="20"/>
          <w:lang w:eastAsia="pl-PL"/>
        </w:rPr>
      </w:pPr>
      <w:r w:rsidRPr="00F10AF2">
        <w:rPr>
          <w:rFonts w:ascii="Century Gothic" w:eastAsia="Times New Roman" w:hAnsi="Century Gothic" w:cs="Century Gothic"/>
          <w:sz w:val="20"/>
          <w:szCs w:val="20"/>
          <w:lang w:eastAsia="pl-PL"/>
        </w:rPr>
        <w:t xml:space="preserve">Przedsiębiorstwo społeczne </w:t>
      </w:r>
    </w:p>
    <w:p w:rsidR="00F10AF2" w:rsidRDefault="00F10AF2" w:rsidP="00317088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Century Gothic"/>
          <w:sz w:val="20"/>
          <w:szCs w:val="20"/>
          <w:lang w:eastAsia="pl-PL"/>
        </w:rPr>
      </w:pPr>
      <w:r w:rsidRPr="00F10AF2">
        <w:rPr>
          <w:rFonts w:ascii="Century Gothic" w:eastAsia="Times New Roman" w:hAnsi="Century Gothic" w:cs="Century Gothic"/>
          <w:sz w:val="20"/>
          <w:szCs w:val="20"/>
          <w:lang w:eastAsia="pl-PL"/>
        </w:rPr>
        <w:t>Podmiot ekonomii społecznej prowadzący działalność w obszarze pomocy lub integracji społecznej</w:t>
      </w:r>
    </w:p>
    <w:p w:rsidR="00F10AF2" w:rsidRDefault="00F10AF2" w:rsidP="00317088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Century Gothic"/>
          <w:sz w:val="20"/>
          <w:szCs w:val="20"/>
          <w:lang w:eastAsia="pl-PL"/>
        </w:rPr>
      </w:pPr>
      <w:r>
        <w:rPr>
          <w:rFonts w:ascii="Century Gothic" w:eastAsia="Times New Roman" w:hAnsi="Century Gothic" w:cs="Century Gothic"/>
          <w:sz w:val="20"/>
          <w:szCs w:val="20"/>
          <w:lang w:eastAsia="pl-PL"/>
        </w:rPr>
        <w:t xml:space="preserve">Organizacja pozarządowa prowadząca działalność w obszarze pomocy lub integracji społecznej </w:t>
      </w:r>
    </w:p>
    <w:p w:rsidR="00C95091" w:rsidRPr="00F10AF2" w:rsidRDefault="00F10AF2" w:rsidP="00317088">
      <w:pPr>
        <w:pStyle w:val="Akapitzlist"/>
        <w:numPr>
          <w:ilvl w:val="0"/>
          <w:numId w:val="7"/>
        </w:numPr>
        <w:jc w:val="both"/>
        <w:rPr>
          <w:rFonts w:ascii="Century Gothic" w:eastAsia="Times New Roman" w:hAnsi="Century Gothic" w:cs="Century Gothic"/>
          <w:sz w:val="20"/>
          <w:szCs w:val="20"/>
          <w:lang w:eastAsia="pl-PL"/>
        </w:rPr>
      </w:pPr>
      <w:r>
        <w:rPr>
          <w:rFonts w:ascii="Century Gothic" w:eastAsia="Times New Roman" w:hAnsi="Century Gothic" w:cs="Century Gothic"/>
          <w:sz w:val="20"/>
          <w:szCs w:val="20"/>
          <w:lang w:eastAsia="pl-PL"/>
        </w:rPr>
        <w:t>Jednostka samorządu terytorialnego lub jej jednostka organizacyjna</w:t>
      </w:r>
    </w:p>
    <w:p w:rsidR="00C95091" w:rsidRDefault="00C95091" w:rsidP="00317088">
      <w:pPr>
        <w:jc w:val="both"/>
        <w:rPr>
          <w:color w:val="auto"/>
          <w:sz w:val="20"/>
          <w:szCs w:val="20"/>
        </w:rPr>
      </w:pPr>
      <w:r w:rsidRPr="00C97F15">
        <w:rPr>
          <w:color w:val="auto"/>
          <w:sz w:val="20"/>
          <w:szCs w:val="20"/>
        </w:rPr>
        <w:t>Uczestnikom spotkań zapewniamy</w:t>
      </w:r>
      <w:r w:rsidR="00C97F15">
        <w:rPr>
          <w:color w:val="auto"/>
          <w:sz w:val="20"/>
          <w:szCs w:val="20"/>
        </w:rPr>
        <w:t xml:space="preserve"> poczęstunek w formie przerwy kawowej,  lunch/obiad oraz komplet materiałów informacyjno-doradczych.</w:t>
      </w:r>
    </w:p>
    <w:p w:rsidR="00563112" w:rsidRDefault="00563112" w:rsidP="00317088">
      <w:pPr>
        <w:jc w:val="both"/>
        <w:rPr>
          <w:b/>
          <w:color w:val="3682A2"/>
          <w:sz w:val="20"/>
          <w:szCs w:val="20"/>
        </w:rPr>
      </w:pPr>
    </w:p>
    <w:p w:rsidR="00563112" w:rsidRDefault="00563112" w:rsidP="00317088">
      <w:pPr>
        <w:jc w:val="both"/>
        <w:rPr>
          <w:b/>
          <w:color w:val="3682A2"/>
          <w:sz w:val="20"/>
          <w:szCs w:val="20"/>
        </w:rPr>
      </w:pPr>
      <w:r>
        <w:rPr>
          <w:b/>
          <w:color w:val="3682A2"/>
          <w:sz w:val="20"/>
          <w:szCs w:val="20"/>
        </w:rPr>
        <w:t>Miejsce spotkań doradczych Wrocław</w:t>
      </w:r>
      <w:r w:rsidR="00F8087A">
        <w:rPr>
          <w:b/>
          <w:color w:val="3682A2"/>
          <w:sz w:val="20"/>
          <w:szCs w:val="20"/>
        </w:rPr>
        <w:t>:</w:t>
      </w:r>
    </w:p>
    <w:p w:rsidR="00563112" w:rsidRDefault="00563112" w:rsidP="00317088">
      <w:pPr>
        <w:jc w:val="both"/>
        <w:rPr>
          <w:b/>
          <w:color w:val="3682A2"/>
          <w:sz w:val="20"/>
          <w:szCs w:val="20"/>
        </w:rPr>
      </w:pPr>
    </w:p>
    <w:p w:rsidR="00563112" w:rsidRDefault="00D1361F" w:rsidP="00317088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Agencja Rozwoju Regionalnego ARLEG</w:t>
      </w:r>
      <w:r w:rsidR="00930896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Rataja 26</w:t>
      </w:r>
      <w:r w:rsidR="00930896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59-220 Legnica</w:t>
      </w:r>
      <w:r w:rsidR="00563112">
        <w:rPr>
          <w:color w:val="auto"/>
          <w:sz w:val="20"/>
          <w:szCs w:val="20"/>
        </w:rPr>
        <w:t xml:space="preserve"> </w:t>
      </w:r>
    </w:p>
    <w:p w:rsidR="00563112" w:rsidRDefault="00563112" w:rsidP="00317088">
      <w:pPr>
        <w:jc w:val="both"/>
        <w:rPr>
          <w:b/>
          <w:color w:val="3682A2"/>
          <w:sz w:val="20"/>
          <w:szCs w:val="20"/>
        </w:rPr>
      </w:pPr>
    </w:p>
    <w:p w:rsidR="00B13DD2" w:rsidRPr="00C73F77" w:rsidRDefault="00B13DD2" w:rsidP="00317088">
      <w:pPr>
        <w:pStyle w:val="Nagwek1"/>
        <w:jc w:val="both"/>
        <w:rPr>
          <w:sz w:val="20"/>
          <w:szCs w:val="20"/>
        </w:rPr>
      </w:pPr>
      <w:r w:rsidRPr="00C73F77">
        <w:rPr>
          <w:sz w:val="20"/>
          <w:szCs w:val="20"/>
        </w:rPr>
        <w:t xml:space="preserve">Harmonogram spotkań doradczych </w:t>
      </w:r>
      <w:r w:rsidR="00D1361F">
        <w:rPr>
          <w:sz w:val="20"/>
          <w:szCs w:val="20"/>
        </w:rPr>
        <w:t>Legnica</w:t>
      </w:r>
      <w:r w:rsidRPr="00C73F77">
        <w:rPr>
          <w:sz w:val="20"/>
          <w:szCs w:val="20"/>
        </w:rPr>
        <w:t xml:space="preserve"> </w:t>
      </w:r>
      <w:r w:rsidR="00CD4FEB">
        <w:rPr>
          <w:sz w:val="20"/>
          <w:szCs w:val="20"/>
        </w:rPr>
        <w:t>I</w:t>
      </w:r>
      <w:r w:rsidRPr="00C73F77">
        <w:rPr>
          <w:sz w:val="20"/>
          <w:szCs w:val="20"/>
        </w:rPr>
        <w:t>II – XII 2016 r.</w:t>
      </w:r>
    </w:p>
    <w:p w:rsidR="00B13DD2" w:rsidRPr="00C73F77" w:rsidRDefault="00B13DD2" w:rsidP="00317088">
      <w:pPr>
        <w:jc w:val="both"/>
        <w:rPr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B13DD2" w:rsidRPr="00C73F77" w:rsidTr="00980328">
        <w:trPr>
          <w:jc w:val="center"/>
        </w:trPr>
        <w:tc>
          <w:tcPr>
            <w:tcW w:w="2500" w:type="pct"/>
            <w:vAlign w:val="center"/>
          </w:tcPr>
          <w:p w:rsidR="00B13DD2" w:rsidRPr="00C73F77" w:rsidRDefault="00D1361F" w:rsidP="00CD4FEB">
            <w:pPr>
              <w:jc w:val="both"/>
              <w:rPr>
                <w:color w:val="auto"/>
                <w:sz w:val="20"/>
                <w:szCs w:val="20"/>
              </w:rPr>
            </w:pPr>
            <w:bookmarkStart w:id="0" w:name="_GoBack" w:colFirst="0" w:colLast="1"/>
            <w:r>
              <w:rPr>
                <w:color w:val="auto"/>
                <w:sz w:val="20"/>
                <w:szCs w:val="20"/>
              </w:rPr>
              <w:t>25</w:t>
            </w:r>
            <w:r w:rsidR="00CD4FEB">
              <w:rPr>
                <w:color w:val="auto"/>
                <w:sz w:val="20"/>
                <w:szCs w:val="20"/>
              </w:rPr>
              <w:t xml:space="preserve"> marzec</w:t>
            </w:r>
            <w:r w:rsidR="00B13DD2" w:rsidRPr="00C73F77">
              <w:rPr>
                <w:color w:val="auto"/>
                <w:sz w:val="20"/>
                <w:szCs w:val="20"/>
              </w:rPr>
              <w:t xml:space="preserve"> 2016</w:t>
            </w:r>
          </w:p>
        </w:tc>
        <w:tc>
          <w:tcPr>
            <w:tcW w:w="2500" w:type="pct"/>
            <w:vAlign w:val="center"/>
          </w:tcPr>
          <w:p w:rsidR="00B13DD2" w:rsidRPr="00C73F77" w:rsidRDefault="00B13DD2" w:rsidP="00D1361F">
            <w:pPr>
              <w:jc w:val="both"/>
              <w:rPr>
                <w:color w:val="auto"/>
                <w:sz w:val="20"/>
                <w:szCs w:val="20"/>
              </w:rPr>
            </w:pPr>
            <w:r w:rsidRPr="00C73F77">
              <w:rPr>
                <w:color w:val="auto"/>
                <w:sz w:val="20"/>
                <w:szCs w:val="20"/>
              </w:rPr>
              <w:t>2</w:t>
            </w:r>
            <w:r w:rsidR="00D1361F">
              <w:rPr>
                <w:color w:val="auto"/>
                <w:sz w:val="20"/>
                <w:szCs w:val="20"/>
              </w:rPr>
              <w:t>4</w:t>
            </w:r>
            <w:r w:rsidRPr="00C73F77">
              <w:rPr>
                <w:color w:val="auto"/>
                <w:sz w:val="20"/>
                <w:szCs w:val="20"/>
              </w:rPr>
              <w:t xml:space="preserve"> </w:t>
            </w:r>
            <w:r w:rsidR="00CD4FEB">
              <w:rPr>
                <w:color w:val="auto"/>
                <w:sz w:val="20"/>
                <w:szCs w:val="20"/>
              </w:rPr>
              <w:t>sierpień</w:t>
            </w:r>
            <w:r w:rsidRPr="00C73F77">
              <w:rPr>
                <w:color w:val="auto"/>
                <w:sz w:val="20"/>
                <w:szCs w:val="20"/>
              </w:rPr>
              <w:t xml:space="preserve"> 2016</w:t>
            </w:r>
          </w:p>
        </w:tc>
      </w:tr>
      <w:tr w:rsidR="00B13DD2" w:rsidRPr="00C73F77" w:rsidTr="00980328">
        <w:trPr>
          <w:jc w:val="center"/>
        </w:trPr>
        <w:tc>
          <w:tcPr>
            <w:tcW w:w="2500" w:type="pct"/>
            <w:vAlign w:val="center"/>
          </w:tcPr>
          <w:p w:rsidR="00B13DD2" w:rsidRPr="00C73F77" w:rsidRDefault="00D1361F" w:rsidP="00CD4FEB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 kwietnia 2016</w:t>
            </w:r>
          </w:p>
        </w:tc>
        <w:tc>
          <w:tcPr>
            <w:tcW w:w="2500" w:type="pct"/>
            <w:vAlign w:val="center"/>
          </w:tcPr>
          <w:p w:rsidR="00B13DD2" w:rsidRPr="00C73F77" w:rsidRDefault="00D1361F" w:rsidP="00CD4FEB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 wrzesień 2016</w:t>
            </w:r>
          </w:p>
        </w:tc>
      </w:tr>
      <w:tr w:rsidR="00B13DD2" w:rsidRPr="00C73F77" w:rsidTr="00980328">
        <w:trPr>
          <w:jc w:val="center"/>
        </w:trPr>
        <w:tc>
          <w:tcPr>
            <w:tcW w:w="2500" w:type="pct"/>
            <w:vAlign w:val="center"/>
          </w:tcPr>
          <w:p w:rsidR="00B13DD2" w:rsidRPr="00C73F77" w:rsidRDefault="00D1361F" w:rsidP="00CD4FEB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 maja 2016</w:t>
            </w:r>
          </w:p>
        </w:tc>
        <w:tc>
          <w:tcPr>
            <w:tcW w:w="2500" w:type="pct"/>
            <w:vAlign w:val="center"/>
          </w:tcPr>
          <w:p w:rsidR="00B13DD2" w:rsidRPr="00C73F77" w:rsidRDefault="00D1361F" w:rsidP="00317088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 października 2016</w:t>
            </w:r>
          </w:p>
        </w:tc>
      </w:tr>
      <w:tr w:rsidR="00B13DD2" w:rsidRPr="00C73F77" w:rsidTr="00980328">
        <w:trPr>
          <w:jc w:val="center"/>
        </w:trPr>
        <w:tc>
          <w:tcPr>
            <w:tcW w:w="2500" w:type="pct"/>
            <w:vAlign w:val="center"/>
          </w:tcPr>
          <w:p w:rsidR="00B13DD2" w:rsidRPr="00C73F77" w:rsidRDefault="00D1361F" w:rsidP="00CD4FEB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 czerwca 2016</w:t>
            </w:r>
          </w:p>
        </w:tc>
        <w:tc>
          <w:tcPr>
            <w:tcW w:w="2500" w:type="pct"/>
            <w:vAlign w:val="center"/>
          </w:tcPr>
          <w:p w:rsidR="00B13DD2" w:rsidRPr="00C73F77" w:rsidRDefault="00D1361F" w:rsidP="00317088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 listopada 2016</w:t>
            </w:r>
          </w:p>
        </w:tc>
      </w:tr>
      <w:tr w:rsidR="00B13DD2" w:rsidRPr="00C73F77" w:rsidTr="00980328">
        <w:trPr>
          <w:jc w:val="center"/>
        </w:trPr>
        <w:tc>
          <w:tcPr>
            <w:tcW w:w="2500" w:type="pct"/>
            <w:vAlign w:val="center"/>
          </w:tcPr>
          <w:p w:rsidR="00B13DD2" w:rsidRPr="00C73F77" w:rsidRDefault="00D1361F" w:rsidP="00CD4FEB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 lipca 2016</w:t>
            </w:r>
          </w:p>
        </w:tc>
        <w:tc>
          <w:tcPr>
            <w:tcW w:w="2500" w:type="pct"/>
            <w:vAlign w:val="center"/>
          </w:tcPr>
          <w:p w:rsidR="00B13DD2" w:rsidRPr="00C73F77" w:rsidRDefault="00D1361F" w:rsidP="00317088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 grudnia 2016</w:t>
            </w:r>
          </w:p>
        </w:tc>
      </w:tr>
      <w:bookmarkEnd w:id="0"/>
    </w:tbl>
    <w:p w:rsidR="00B13DD2" w:rsidRPr="00C73F77" w:rsidRDefault="00B13DD2" w:rsidP="00317088">
      <w:pPr>
        <w:jc w:val="both"/>
        <w:rPr>
          <w:sz w:val="20"/>
          <w:szCs w:val="20"/>
        </w:rPr>
      </w:pPr>
    </w:p>
    <w:p w:rsidR="00D41199" w:rsidRPr="00C73F77" w:rsidRDefault="00E72CD8" w:rsidP="00317088">
      <w:pPr>
        <w:jc w:val="both"/>
        <w:rPr>
          <w:b/>
          <w:color w:val="3682A2"/>
          <w:sz w:val="20"/>
          <w:szCs w:val="20"/>
        </w:rPr>
      </w:pPr>
      <w:r>
        <w:rPr>
          <w:b/>
          <w:color w:val="3682A2"/>
          <w:sz w:val="20"/>
          <w:szCs w:val="20"/>
        </w:rPr>
        <w:t>P</w:t>
      </w:r>
      <w:r w:rsidR="00F8087A">
        <w:rPr>
          <w:b/>
          <w:color w:val="3682A2"/>
          <w:sz w:val="20"/>
          <w:szCs w:val="20"/>
        </w:rPr>
        <w:t>rowadzenie spotkań:</w:t>
      </w:r>
    </w:p>
    <w:p w:rsidR="00D41199" w:rsidRPr="00C845EF" w:rsidRDefault="00D41199" w:rsidP="00317088">
      <w:pPr>
        <w:jc w:val="both"/>
        <w:rPr>
          <w:color w:val="auto"/>
          <w:sz w:val="20"/>
          <w:szCs w:val="20"/>
        </w:rPr>
      </w:pPr>
    </w:p>
    <w:p w:rsidR="00D41199" w:rsidRPr="007603E5" w:rsidRDefault="00D41199" w:rsidP="00317088">
      <w:pPr>
        <w:jc w:val="both"/>
        <w:rPr>
          <w:color w:val="auto"/>
          <w:sz w:val="20"/>
          <w:szCs w:val="20"/>
        </w:rPr>
      </w:pPr>
      <w:r w:rsidRPr="00C73F77">
        <w:rPr>
          <w:color w:val="auto"/>
          <w:sz w:val="20"/>
          <w:szCs w:val="20"/>
        </w:rPr>
        <w:t>Marta Lebiecka – specjalista ds. doradztwa</w:t>
      </w:r>
      <w:r w:rsidR="00C73F77">
        <w:rPr>
          <w:color w:val="auto"/>
          <w:sz w:val="20"/>
          <w:szCs w:val="20"/>
        </w:rPr>
        <w:t xml:space="preserve"> tel. </w:t>
      </w:r>
      <w:r w:rsidR="00794C3C">
        <w:rPr>
          <w:color w:val="auto"/>
          <w:sz w:val="20"/>
          <w:szCs w:val="20"/>
        </w:rPr>
        <w:t xml:space="preserve">0 </w:t>
      </w:r>
      <w:r w:rsidR="00794C3C" w:rsidRPr="00794C3C">
        <w:rPr>
          <w:color w:val="auto"/>
          <w:sz w:val="20"/>
          <w:szCs w:val="20"/>
        </w:rPr>
        <w:t>500 156 055</w:t>
      </w:r>
      <w:r w:rsidR="00C73F77">
        <w:rPr>
          <w:color w:val="auto"/>
          <w:sz w:val="20"/>
          <w:szCs w:val="20"/>
        </w:rPr>
        <w:t xml:space="preserve">, </w:t>
      </w:r>
      <w:r w:rsidR="00692859" w:rsidRPr="00C73F77">
        <w:rPr>
          <w:color w:val="auto"/>
          <w:sz w:val="20"/>
          <w:szCs w:val="20"/>
        </w:rPr>
        <w:t>e-mail:</w:t>
      </w:r>
      <w:r w:rsidR="00C73F77">
        <w:rPr>
          <w:color w:val="auto"/>
          <w:sz w:val="20"/>
          <w:szCs w:val="20"/>
        </w:rPr>
        <w:t xml:space="preserve"> </w:t>
      </w:r>
      <w:hyperlink r:id="rId11" w:history="1">
        <w:r w:rsidR="00692859" w:rsidRPr="007603E5">
          <w:rPr>
            <w:color w:val="auto"/>
            <w:sz w:val="20"/>
            <w:szCs w:val="20"/>
          </w:rPr>
          <w:t>m.lebiecka@dops.wroc.pl</w:t>
        </w:r>
      </w:hyperlink>
      <w:r w:rsidR="00692859" w:rsidRPr="007603E5">
        <w:rPr>
          <w:color w:val="auto"/>
          <w:sz w:val="20"/>
          <w:szCs w:val="20"/>
        </w:rPr>
        <w:t xml:space="preserve">  </w:t>
      </w:r>
    </w:p>
    <w:p w:rsidR="00692859" w:rsidRPr="00C845EF" w:rsidRDefault="00692859" w:rsidP="00317088">
      <w:pPr>
        <w:jc w:val="both"/>
        <w:rPr>
          <w:sz w:val="20"/>
          <w:szCs w:val="20"/>
        </w:rPr>
      </w:pPr>
      <w:r w:rsidRPr="00C845EF">
        <w:rPr>
          <w:sz w:val="20"/>
          <w:szCs w:val="20"/>
        </w:rPr>
        <w:t xml:space="preserve">Eksperci zewnętrzni w zakresie tematyki </w:t>
      </w:r>
      <w:r w:rsidR="00C97F15" w:rsidRPr="00C845EF">
        <w:rPr>
          <w:sz w:val="20"/>
          <w:szCs w:val="20"/>
        </w:rPr>
        <w:t xml:space="preserve">dostosowanej do potrzeb uczestników spotkania </w:t>
      </w:r>
    </w:p>
    <w:p w:rsidR="00D41199" w:rsidRPr="00C845EF" w:rsidRDefault="009E24EA" w:rsidP="00317088">
      <w:pPr>
        <w:jc w:val="both"/>
        <w:rPr>
          <w:sz w:val="20"/>
          <w:szCs w:val="20"/>
        </w:rPr>
      </w:pPr>
      <w:r w:rsidRPr="00C845EF">
        <w:rPr>
          <w:sz w:val="20"/>
          <w:szCs w:val="20"/>
        </w:rPr>
        <w:t>(Istnieje możliwość umówienia się na indywidualne spotkanie doradcze).</w:t>
      </w:r>
    </w:p>
    <w:p w:rsidR="009E24EA" w:rsidRDefault="009E24EA" w:rsidP="00317088">
      <w:pPr>
        <w:jc w:val="both"/>
        <w:rPr>
          <w:color w:val="31849B" w:themeColor="accent5" w:themeShade="BF"/>
        </w:rPr>
      </w:pPr>
    </w:p>
    <w:p w:rsidR="00C73F77" w:rsidRPr="00F8087A" w:rsidRDefault="00F8087A" w:rsidP="00317088">
      <w:pPr>
        <w:jc w:val="both"/>
        <w:rPr>
          <w:color w:val="auto"/>
          <w:sz w:val="20"/>
          <w:szCs w:val="20"/>
        </w:rPr>
      </w:pPr>
      <w:r w:rsidRPr="00F8087A">
        <w:rPr>
          <w:b/>
          <w:color w:val="3682A2"/>
          <w:sz w:val="20"/>
          <w:szCs w:val="20"/>
        </w:rPr>
        <w:t>Dodatkowe informacje:</w:t>
      </w:r>
      <w:r>
        <w:rPr>
          <w:b/>
          <w:color w:val="3682A2"/>
          <w:sz w:val="20"/>
          <w:szCs w:val="20"/>
        </w:rPr>
        <w:t xml:space="preserve"> </w:t>
      </w:r>
      <w:r w:rsidR="002C4118">
        <w:rPr>
          <w:color w:val="auto"/>
          <w:sz w:val="20"/>
          <w:szCs w:val="20"/>
        </w:rPr>
        <w:t>spotkania doradcze</w:t>
      </w:r>
      <w:r>
        <w:rPr>
          <w:color w:val="auto"/>
          <w:sz w:val="20"/>
          <w:szCs w:val="20"/>
        </w:rPr>
        <w:t xml:space="preserve"> </w:t>
      </w:r>
      <w:r w:rsidR="002C4118">
        <w:rPr>
          <w:color w:val="auto"/>
          <w:sz w:val="20"/>
          <w:szCs w:val="20"/>
        </w:rPr>
        <w:t>odbędą się</w:t>
      </w:r>
      <w:r w:rsidR="00AC3556">
        <w:rPr>
          <w:color w:val="auto"/>
          <w:sz w:val="20"/>
          <w:szCs w:val="20"/>
        </w:rPr>
        <w:t xml:space="preserve"> również we Wrocławiu</w:t>
      </w:r>
      <w:r>
        <w:rPr>
          <w:color w:val="auto"/>
          <w:sz w:val="20"/>
          <w:szCs w:val="20"/>
        </w:rPr>
        <w:t>, Legnicy i Wałbrzychu (10 spotkań/miasto)</w:t>
      </w:r>
      <w:r w:rsidR="002C4118">
        <w:rPr>
          <w:color w:val="auto"/>
          <w:sz w:val="20"/>
          <w:szCs w:val="20"/>
        </w:rPr>
        <w:t xml:space="preserve">.  </w:t>
      </w:r>
    </w:p>
    <w:p w:rsidR="00E817EB" w:rsidRPr="00F8087A" w:rsidRDefault="00E817EB" w:rsidP="00317088">
      <w:pPr>
        <w:jc w:val="both"/>
        <w:rPr>
          <w:color w:val="auto"/>
          <w:sz w:val="20"/>
          <w:szCs w:val="20"/>
        </w:rPr>
      </w:pPr>
    </w:p>
    <w:sectPr w:rsidR="00E817EB" w:rsidRPr="00F8087A" w:rsidSect="00A95C02">
      <w:headerReference w:type="default" r:id="rId12"/>
      <w:footerReference w:type="first" r:id="rId13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07" w:rsidRDefault="00F04607">
      <w:r>
        <w:separator/>
      </w:r>
    </w:p>
  </w:endnote>
  <w:endnote w:type="continuationSeparator" w:id="0">
    <w:p w:rsidR="00F04607" w:rsidRDefault="00F0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2" w:rsidRDefault="00FB3E97" w:rsidP="00650052">
    <w:pPr>
      <w:pStyle w:val="Stopka"/>
      <w:tabs>
        <w:tab w:val="left" w:pos="2127"/>
      </w:tabs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578485</wp:posOffset>
          </wp:positionH>
          <wp:positionV relativeFrom="paragraph">
            <wp:posOffset>88900</wp:posOffset>
          </wp:positionV>
          <wp:extent cx="604520" cy="859155"/>
          <wp:effectExtent l="0" t="0" r="5080" b="0"/>
          <wp:wrapNone/>
          <wp:docPr id="12" name="Obraz 12" descr="logo dolnośląskiej ekonomii społecznej 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dolnośląskiej ekonomii społecznej (k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12700" r="10795" b="635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92B0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07.15pt;margin-top:12.6pt;width:0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" strokecolor="#666" strokeweight="1pt">
              <v:shadow color="#7f7f7f" opacity=".5" offset="1pt"/>
            </v:shape>
          </w:pict>
        </mc:Fallback>
      </mc:AlternateContent>
    </w:r>
    <w:r w:rsidR="00650052">
      <w:tab/>
      <w:t xml:space="preserve">   </w:t>
    </w:r>
  </w:p>
  <w:p w:rsidR="00650052" w:rsidRPr="00AA4F94" w:rsidRDefault="00650052" w:rsidP="00650052">
    <w:pPr>
      <w:pStyle w:val="Stopka"/>
      <w:tabs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 xml:space="preserve">ul. </w:t>
    </w:r>
    <w:proofErr w:type="spellStart"/>
    <w:r w:rsidR="00794C3C">
      <w:rPr>
        <w:sz w:val="20"/>
        <w:szCs w:val="20"/>
      </w:rPr>
      <w:t>Hubska</w:t>
    </w:r>
    <w:proofErr w:type="spellEnd"/>
    <w:r w:rsidR="00794C3C">
      <w:rPr>
        <w:sz w:val="20"/>
        <w:szCs w:val="20"/>
      </w:rPr>
      <w:t xml:space="preserve"> 7, 50</w:t>
    </w:r>
    <w:r>
      <w:rPr>
        <w:sz w:val="20"/>
        <w:szCs w:val="20"/>
      </w:rPr>
      <w:t>-</w:t>
    </w:r>
    <w:r w:rsidR="00794C3C">
      <w:rPr>
        <w:sz w:val="20"/>
        <w:szCs w:val="20"/>
      </w:rPr>
      <w:t>501</w:t>
    </w:r>
    <w:r w:rsidRPr="00AA4F94">
      <w:rPr>
        <w:sz w:val="20"/>
        <w:szCs w:val="20"/>
      </w:rPr>
      <w:t xml:space="preserve"> Wrocław</w:t>
    </w:r>
  </w:p>
  <w:p w:rsidR="00650052" w:rsidRPr="00855F6D" w:rsidRDefault="00650052" w:rsidP="00650052">
    <w:pPr>
      <w:pStyle w:val="Stopka"/>
      <w:tabs>
        <w:tab w:val="left" w:pos="2127"/>
      </w:tabs>
      <w:rPr>
        <w:sz w:val="20"/>
        <w:szCs w:val="20"/>
      </w:rPr>
    </w:pPr>
    <w:r>
      <w:rPr>
        <w:sz w:val="20"/>
        <w:szCs w:val="20"/>
      </w:rPr>
      <w:tab/>
      <w:t xml:space="preserve">    </w:t>
    </w:r>
    <w:r w:rsidRPr="00855F6D">
      <w:rPr>
        <w:sz w:val="20"/>
        <w:szCs w:val="20"/>
      </w:rPr>
      <w:t xml:space="preserve">tel. </w:t>
    </w:r>
    <w:r w:rsidR="00794C3C">
      <w:rPr>
        <w:sz w:val="20"/>
        <w:szCs w:val="20"/>
      </w:rPr>
      <w:t xml:space="preserve">0 </w:t>
    </w:r>
    <w:r w:rsidR="00794C3C" w:rsidRPr="00794C3C">
      <w:rPr>
        <w:sz w:val="20"/>
        <w:szCs w:val="20"/>
      </w:rPr>
      <w:t>500 156 055</w:t>
    </w:r>
    <w:r w:rsidRPr="00855F6D">
      <w:rPr>
        <w:sz w:val="20"/>
        <w:szCs w:val="20"/>
      </w:rPr>
      <w:t>, fax. 71 770-42-30</w:t>
    </w:r>
  </w:p>
  <w:p w:rsidR="00650052" w:rsidRPr="00855F6D" w:rsidRDefault="00650052" w:rsidP="00650052">
    <w:pPr>
      <w:pStyle w:val="Stopka"/>
      <w:tabs>
        <w:tab w:val="left" w:pos="2127"/>
      </w:tabs>
      <w:rPr>
        <w:sz w:val="20"/>
        <w:szCs w:val="20"/>
      </w:rPr>
    </w:pPr>
    <w:r w:rsidRPr="00855F6D">
      <w:rPr>
        <w:sz w:val="20"/>
        <w:szCs w:val="20"/>
      </w:rPr>
      <w:tab/>
      <w:t xml:space="preserve">    </w:t>
    </w:r>
    <w:hyperlink r:id="rId2" w:history="1">
      <w:r w:rsidRPr="00855F6D">
        <w:rPr>
          <w:rStyle w:val="Hipercze"/>
          <w:sz w:val="20"/>
          <w:szCs w:val="20"/>
        </w:rPr>
        <w:t>dops@dops.wroc.pl</w:t>
      </w:r>
    </w:hyperlink>
  </w:p>
  <w:p w:rsidR="00650052" w:rsidRDefault="00650052" w:rsidP="00650052">
    <w:pPr>
      <w:pStyle w:val="Stopka"/>
      <w:tabs>
        <w:tab w:val="left" w:pos="2127"/>
      </w:tabs>
    </w:pPr>
    <w:r w:rsidRPr="00855F6D">
      <w:rPr>
        <w:sz w:val="20"/>
        <w:szCs w:val="20"/>
      </w:rPr>
      <w:tab/>
      <w:t xml:space="preserve">    </w:t>
    </w:r>
    <w:hyperlink r:id="rId3" w:history="1">
      <w:r w:rsidRPr="00855F6D">
        <w:rPr>
          <w:rStyle w:val="Hipercze"/>
          <w:sz w:val="20"/>
          <w:szCs w:val="20"/>
        </w:rPr>
        <w:t>www.dops.wroc.pl</w:t>
      </w:r>
    </w:hyperlink>
  </w:p>
  <w:p w:rsidR="00650052" w:rsidRDefault="00FB3E97" w:rsidP="00650052">
    <w:pPr>
      <w:pStyle w:val="Stopka"/>
      <w:tabs>
        <w:tab w:val="left" w:pos="2127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83820</wp:posOffset>
          </wp:positionV>
          <wp:extent cx="6781800" cy="1057275"/>
          <wp:effectExtent l="0" t="0" r="0" b="9525"/>
          <wp:wrapNone/>
          <wp:docPr id="11" name="Obraz 1" descr="FEPR-DS-UE-EFS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S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052" w:rsidRDefault="00650052" w:rsidP="00650052">
    <w:pPr>
      <w:pStyle w:val="Stopka"/>
      <w:tabs>
        <w:tab w:val="left" w:pos="2127"/>
      </w:tabs>
    </w:pPr>
  </w:p>
  <w:p w:rsidR="00650052" w:rsidRDefault="00650052" w:rsidP="00650052">
    <w:pPr>
      <w:pStyle w:val="Stopka"/>
      <w:tabs>
        <w:tab w:val="left" w:pos="2127"/>
      </w:tabs>
    </w:pPr>
  </w:p>
  <w:p w:rsidR="00650052" w:rsidRPr="00855F6D" w:rsidRDefault="00650052" w:rsidP="00650052">
    <w:pPr>
      <w:pStyle w:val="Stopka"/>
      <w:tabs>
        <w:tab w:val="left" w:pos="2127"/>
      </w:tabs>
      <w:rPr>
        <w:sz w:val="20"/>
        <w:szCs w:val="20"/>
      </w:rPr>
    </w:pPr>
  </w:p>
  <w:p w:rsidR="00650052" w:rsidRDefault="00650052" w:rsidP="00650052">
    <w:pPr>
      <w:pStyle w:val="Stopka"/>
    </w:pPr>
  </w:p>
  <w:p w:rsidR="00650052" w:rsidRDefault="00650052">
    <w:pPr>
      <w:pStyle w:val="Stopka"/>
    </w:pPr>
  </w:p>
  <w:p w:rsidR="00650052" w:rsidRDefault="00650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07" w:rsidRDefault="00F04607">
      <w:r>
        <w:separator/>
      </w:r>
    </w:p>
  </w:footnote>
  <w:footnote w:type="continuationSeparator" w:id="0">
    <w:p w:rsidR="00F04607" w:rsidRDefault="00F0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02" w:rsidRDefault="00FB3E9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C02" w:rsidRDefault="00A95C02" w:rsidP="00650052">
                          <w:pPr>
                            <w:pStyle w:val="PageNumberRight"/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lCrgIAALk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nCEkaAdlOiBHQy6lQdE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" filled="f" stroked="f">
              <v:textbox style="mso-fit-shape-to-text:t" inset=",7.2pt,,7.2pt">
                <w:txbxContent>
                  <w:p w:rsidR="00A95C02" w:rsidRDefault="00A95C02" w:rsidP="00650052">
                    <w:pPr>
                      <w:pStyle w:val="PageNumberRight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D9DC4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932631"/>
    <w:multiLevelType w:val="hybridMultilevel"/>
    <w:tmpl w:val="74B8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7263"/>
    <w:multiLevelType w:val="hybridMultilevel"/>
    <w:tmpl w:val="9B4C5C7A"/>
    <w:lvl w:ilvl="0" w:tplc="00E6D1BC">
      <w:start w:val="1"/>
      <w:numFmt w:val="bullet"/>
      <w:pStyle w:val="Listapunktowan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1109E"/>
    <w:multiLevelType w:val="hybridMultilevel"/>
    <w:tmpl w:val="8DBA8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4867"/>
    <w:multiLevelType w:val="hybridMultilevel"/>
    <w:tmpl w:val="B0BA7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2"/>
    <w:rsid w:val="000201AF"/>
    <w:rsid w:val="000401AD"/>
    <w:rsid w:val="00043F06"/>
    <w:rsid w:val="000555C0"/>
    <w:rsid w:val="000617BD"/>
    <w:rsid w:val="000725AB"/>
    <w:rsid w:val="0010553F"/>
    <w:rsid w:val="001834A8"/>
    <w:rsid w:val="00193D3D"/>
    <w:rsid w:val="001B7D3F"/>
    <w:rsid w:val="001C5CA7"/>
    <w:rsid w:val="001D67FE"/>
    <w:rsid w:val="001E1092"/>
    <w:rsid w:val="00242FF2"/>
    <w:rsid w:val="002668A5"/>
    <w:rsid w:val="002B5684"/>
    <w:rsid w:val="002C4118"/>
    <w:rsid w:val="00317088"/>
    <w:rsid w:val="00352774"/>
    <w:rsid w:val="00365558"/>
    <w:rsid w:val="00367473"/>
    <w:rsid w:val="00372D1D"/>
    <w:rsid w:val="003B1376"/>
    <w:rsid w:val="003C3438"/>
    <w:rsid w:val="003C5ECA"/>
    <w:rsid w:val="003F4DDB"/>
    <w:rsid w:val="00412D65"/>
    <w:rsid w:val="00463EAA"/>
    <w:rsid w:val="00464B59"/>
    <w:rsid w:val="00464E64"/>
    <w:rsid w:val="004977B5"/>
    <w:rsid w:val="004A17E2"/>
    <w:rsid w:val="004C2ED3"/>
    <w:rsid w:val="0055104D"/>
    <w:rsid w:val="00563112"/>
    <w:rsid w:val="005B74E2"/>
    <w:rsid w:val="005C72DE"/>
    <w:rsid w:val="00650052"/>
    <w:rsid w:val="00666F11"/>
    <w:rsid w:val="00692859"/>
    <w:rsid w:val="006D5BE7"/>
    <w:rsid w:val="006E2284"/>
    <w:rsid w:val="006E7778"/>
    <w:rsid w:val="006F218D"/>
    <w:rsid w:val="00747265"/>
    <w:rsid w:val="007603E5"/>
    <w:rsid w:val="00774F8F"/>
    <w:rsid w:val="00794C3C"/>
    <w:rsid w:val="007A700B"/>
    <w:rsid w:val="007E5AC9"/>
    <w:rsid w:val="008044F4"/>
    <w:rsid w:val="0083395D"/>
    <w:rsid w:val="00874544"/>
    <w:rsid w:val="00892A0E"/>
    <w:rsid w:val="008C27F6"/>
    <w:rsid w:val="00902B0E"/>
    <w:rsid w:val="00930896"/>
    <w:rsid w:val="00931875"/>
    <w:rsid w:val="00941091"/>
    <w:rsid w:val="00981175"/>
    <w:rsid w:val="009811BD"/>
    <w:rsid w:val="009A203D"/>
    <w:rsid w:val="009B0ED2"/>
    <w:rsid w:val="009C3A7A"/>
    <w:rsid w:val="009D7AC8"/>
    <w:rsid w:val="009E24EA"/>
    <w:rsid w:val="00A27B24"/>
    <w:rsid w:val="00A37999"/>
    <w:rsid w:val="00A53E7F"/>
    <w:rsid w:val="00A946D9"/>
    <w:rsid w:val="00A95C02"/>
    <w:rsid w:val="00AC3556"/>
    <w:rsid w:val="00B13DD2"/>
    <w:rsid w:val="00B27F2E"/>
    <w:rsid w:val="00B64817"/>
    <w:rsid w:val="00BE7621"/>
    <w:rsid w:val="00BF0F15"/>
    <w:rsid w:val="00C351FD"/>
    <w:rsid w:val="00C53606"/>
    <w:rsid w:val="00C56E23"/>
    <w:rsid w:val="00C57E3C"/>
    <w:rsid w:val="00C73F77"/>
    <w:rsid w:val="00C845EF"/>
    <w:rsid w:val="00C95091"/>
    <w:rsid w:val="00C97F15"/>
    <w:rsid w:val="00CC2788"/>
    <w:rsid w:val="00CD4FEB"/>
    <w:rsid w:val="00CE7F26"/>
    <w:rsid w:val="00D1361F"/>
    <w:rsid w:val="00D41199"/>
    <w:rsid w:val="00D627D1"/>
    <w:rsid w:val="00D7224C"/>
    <w:rsid w:val="00DD28BD"/>
    <w:rsid w:val="00DD6C73"/>
    <w:rsid w:val="00DF751D"/>
    <w:rsid w:val="00E13BEB"/>
    <w:rsid w:val="00E421D4"/>
    <w:rsid w:val="00E54DB3"/>
    <w:rsid w:val="00E624E2"/>
    <w:rsid w:val="00E67135"/>
    <w:rsid w:val="00E72CD8"/>
    <w:rsid w:val="00E817EB"/>
    <w:rsid w:val="00EB7D63"/>
    <w:rsid w:val="00ED2573"/>
    <w:rsid w:val="00F04607"/>
    <w:rsid w:val="00F10AF2"/>
    <w:rsid w:val="00F34E70"/>
    <w:rsid w:val="00F8087A"/>
    <w:rsid w:val="00FA2B43"/>
    <w:rsid w:val="00FB3E97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color w:val="3682A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styleId="Listapunktowana">
    <w:name w:val="List Bullet"/>
    <w:basedOn w:val="Normalny"/>
    <w:pPr>
      <w:numPr>
        <w:numId w:val="3"/>
      </w:numPr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Century Gothic" w:hAnsi="Century Gothic" w:cs="Century Gothic" w:hint="default"/>
      <w:sz w:val="17"/>
      <w:lang w:val="pl-PL" w:eastAsia="pl-PL" w:bidi="pl-PL"/>
    </w:rPr>
  </w:style>
  <w:style w:type="paragraph" w:styleId="Tekstpodstawowy">
    <w:name w:val="Body Text"/>
    <w:basedOn w:val="Normalny"/>
    <w:link w:val="TekstpodstawowyZnak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ormalny"/>
    <w:pPr>
      <w:spacing w:before="60" w:after="120"/>
    </w:pPr>
    <w:rPr>
      <w:color w:val="3682A2"/>
      <w:sz w:val="22"/>
      <w:szCs w:val="22"/>
      <w:lang w:bidi="pl-PL"/>
    </w:rPr>
  </w:style>
  <w:style w:type="paragraph" w:customStyle="1" w:styleId="PageTitle">
    <w:name w:val="Page Title"/>
    <w:basedOn w:val="Normalny"/>
    <w:pPr>
      <w:jc w:val="right"/>
    </w:pPr>
    <w:rPr>
      <w:b/>
      <w:caps/>
      <w:color w:val="FFFFFF"/>
      <w:sz w:val="18"/>
      <w:szCs w:val="18"/>
      <w:lang w:bidi="pl-PL"/>
    </w:rPr>
  </w:style>
  <w:style w:type="paragraph" w:customStyle="1" w:styleId="CaptionText">
    <w:name w:val="Caption Text"/>
    <w:basedOn w:val="Normalny"/>
    <w:pPr>
      <w:spacing w:line="240" w:lineRule="atLeast"/>
    </w:pPr>
    <w:rPr>
      <w:i/>
      <w:color w:val="336699"/>
      <w:sz w:val="14"/>
      <w:szCs w:val="14"/>
      <w:lang w:bidi="pl-PL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pl-PL" w:eastAsia="pl-PL" w:bidi="pl-PL"/>
    </w:rPr>
  </w:style>
  <w:style w:type="paragraph" w:customStyle="1" w:styleId="TOCNumber">
    <w:name w:val="TOC Number"/>
    <w:basedOn w:val="Normalny"/>
    <w:link w:val="TOCNumberChar"/>
    <w:pPr>
      <w:spacing w:before="60"/>
    </w:pPr>
    <w:rPr>
      <w:b/>
      <w:sz w:val="18"/>
      <w:szCs w:val="18"/>
      <w:lang w:bidi="pl-PL"/>
    </w:rPr>
  </w:style>
  <w:style w:type="paragraph" w:customStyle="1" w:styleId="Masthead">
    <w:name w:val="Masthead"/>
    <w:basedOn w:val="Normalny"/>
    <w:pPr>
      <w:ind w:left="144"/>
    </w:pPr>
    <w:rPr>
      <w:color w:val="FFFFFF"/>
      <w:sz w:val="96"/>
      <w:szCs w:val="96"/>
      <w:lang w:bidi="pl-PL"/>
    </w:rPr>
  </w:style>
  <w:style w:type="paragraph" w:customStyle="1" w:styleId="VolumeandIssue">
    <w:name w:val="Volume and Issue"/>
    <w:basedOn w:val="Normalny"/>
    <w:rPr>
      <w:b/>
      <w:caps/>
      <w:color w:val="FFFFFF"/>
      <w:spacing w:val="20"/>
      <w:sz w:val="18"/>
      <w:szCs w:val="18"/>
      <w:lang w:bidi="pl-PL"/>
    </w:rPr>
  </w:style>
  <w:style w:type="paragraph" w:customStyle="1" w:styleId="TOCText">
    <w:name w:val="TOC Text"/>
    <w:basedOn w:val="Normalny"/>
    <w:pPr>
      <w:spacing w:before="60" w:after="60" w:line="320" w:lineRule="exact"/>
    </w:pPr>
    <w:rPr>
      <w:color w:val="auto"/>
      <w:sz w:val="16"/>
      <w:szCs w:val="16"/>
      <w:lang w:bidi="pl-PL"/>
    </w:rPr>
  </w:style>
  <w:style w:type="paragraph" w:customStyle="1" w:styleId="Pullquote">
    <w:name w:val="Pullquote"/>
    <w:basedOn w:val="Normalny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pl-PL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pl-PL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pl-PL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pl-PL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ny"/>
    <w:pPr>
      <w:jc w:val="right"/>
    </w:pPr>
    <w:rPr>
      <w:b/>
      <w:caps/>
      <w:color w:val="FFFFFF"/>
      <w:sz w:val="18"/>
      <w:szCs w:val="18"/>
      <w:lang w:bidi="pl-PL"/>
    </w:rPr>
  </w:style>
  <w:style w:type="paragraph" w:customStyle="1" w:styleId="NewsletterDate">
    <w:name w:val="Newsletter Date"/>
    <w:basedOn w:val="Normalny"/>
    <w:rPr>
      <w:color w:val="3682A2"/>
      <w:sz w:val="22"/>
      <w:szCs w:val="22"/>
      <w:lang w:bidi="pl-PL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pl-PL" w:eastAsia="pl-PL" w:bidi="pl-PL"/>
    </w:rPr>
  </w:style>
  <w:style w:type="paragraph" w:customStyle="1" w:styleId="Events">
    <w:name w:val="Events"/>
    <w:basedOn w:val="Tekstpodstawowy"/>
    <w:link w:val="EventsChar"/>
    <w:rPr>
      <w:b/>
      <w:lang w:bidi="pl-PL"/>
    </w:rPr>
  </w:style>
  <w:style w:type="paragraph" w:customStyle="1" w:styleId="Space">
    <w:name w:val="Space"/>
    <w:basedOn w:val="Tekstpodstawowy"/>
    <w:pPr>
      <w:spacing w:after="0" w:line="240" w:lineRule="auto"/>
    </w:pPr>
    <w:rPr>
      <w:sz w:val="12"/>
      <w:szCs w:val="12"/>
      <w:lang w:bidi="pl-PL"/>
    </w:rPr>
  </w:style>
  <w:style w:type="character" w:styleId="Numerstrony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StopkaZnak">
    <w:name w:val="Stopka Znak"/>
    <w:link w:val="Stopka"/>
    <w:rsid w:val="00650052"/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65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1">
    <w:name w:val="Table Classic 1"/>
    <w:basedOn w:val="Standardowy"/>
    <w:rsid w:val="006500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unhideWhenUsed/>
    <w:rsid w:val="006500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63112"/>
    <w:rPr>
      <w:rFonts w:ascii="Century Gothic" w:hAnsi="Century Gothic" w:cs="Century Gothic"/>
      <w:b/>
      <w:color w:val="3682A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color w:val="3682A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styleId="Listapunktowana">
    <w:name w:val="List Bullet"/>
    <w:basedOn w:val="Normalny"/>
    <w:pPr>
      <w:numPr>
        <w:numId w:val="3"/>
      </w:numPr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Century Gothic" w:hAnsi="Century Gothic" w:cs="Century Gothic" w:hint="default"/>
      <w:sz w:val="17"/>
      <w:lang w:val="pl-PL" w:eastAsia="pl-PL" w:bidi="pl-PL"/>
    </w:rPr>
  </w:style>
  <w:style w:type="paragraph" w:styleId="Tekstpodstawowy">
    <w:name w:val="Body Text"/>
    <w:basedOn w:val="Normalny"/>
    <w:link w:val="TekstpodstawowyZnak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ormalny"/>
    <w:pPr>
      <w:spacing w:before="60" w:after="120"/>
    </w:pPr>
    <w:rPr>
      <w:color w:val="3682A2"/>
      <w:sz w:val="22"/>
      <w:szCs w:val="22"/>
      <w:lang w:bidi="pl-PL"/>
    </w:rPr>
  </w:style>
  <w:style w:type="paragraph" w:customStyle="1" w:styleId="PageTitle">
    <w:name w:val="Page Title"/>
    <w:basedOn w:val="Normalny"/>
    <w:pPr>
      <w:jc w:val="right"/>
    </w:pPr>
    <w:rPr>
      <w:b/>
      <w:caps/>
      <w:color w:val="FFFFFF"/>
      <w:sz w:val="18"/>
      <w:szCs w:val="18"/>
      <w:lang w:bidi="pl-PL"/>
    </w:rPr>
  </w:style>
  <w:style w:type="paragraph" w:customStyle="1" w:styleId="CaptionText">
    <w:name w:val="Caption Text"/>
    <w:basedOn w:val="Normalny"/>
    <w:pPr>
      <w:spacing w:line="240" w:lineRule="atLeast"/>
    </w:pPr>
    <w:rPr>
      <w:i/>
      <w:color w:val="336699"/>
      <w:sz w:val="14"/>
      <w:szCs w:val="14"/>
      <w:lang w:bidi="pl-PL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pl-PL" w:eastAsia="pl-PL" w:bidi="pl-PL"/>
    </w:rPr>
  </w:style>
  <w:style w:type="paragraph" w:customStyle="1" w:styleId="TOCNumber">
    <w:name w:val="TOC Number"/>
    <w:basedOn w:val="Normalny"/>
    <w:link w:val="TOCNumberChar"/>
    <w:pPr>
      <w:spacing w:before="60"/>
    </w:pPr>
    <w:rPr>
      <w:b/>
      <w:sz w:val="18"/>
      <w:szCs w:val="18"/>
      <w:lang w:bidi="pl-PL"/>
    </w:rPr>
  </w:style>
  <w:style w:type="paragraph" w:customStyle="1" w:styleId="Masthead">
    <w:name w:val="Masthead"/>
    <w:basedOn w:val="Normalny"/>
    <w:pPr>
      <w:ind w:left="144"/>
    </w:pPr>
    <w:rPr>
      <w:color w:val="FFFFFF"/>
      <w:sz w:val="96"/>
      <w:szCs w:val="96"/>
      <w:lang w:bidi="pl-PL"/>
    </w:rPr>
  </w:style>
  <w:style w:type="paragraph" w:customStyle="1" w:styleId="VolumeandIssue">
    <w:name w:val="Volume and Issue"/>
    <w:basedOn w:val="Normalny"/>
    <w:rPr>
      <w:b/>
      <w:caps/>
      <w:color w:val="FFFFFF"/>
      <w:spacing w:val="20"/>
      <w:sz w:val="18"/>
      <w:szCs w:val="18"/>
      <w:lang w:bidi="pl-PL"/>
    </w:rPr>
  </w:style>
  <w:style w:type="paragraph" w:customStyle="1" w:styleId="TOCText">
    <w:name w:val="TOC Text"/>
    <w:basedOn w:val="Normalny"/>
    <w:pPr>
      <w:spacing w:before="60" w:after="60" w:line="320" w:lineRule="exact"/>
    </w:pPr>
    <w:rPr>
      <w:color w:val="auto"/>
      <w:sz w:val="16"/>
      <w:szCs w:val="16"/>
      <w:lang w:bidi="pl-PL"/>
    </w:rPr>
  </w:style>
  <w:style w:type="paragraph" w:customStyle="1" w:styleId="Pullquote">
    <w:name w:val="Pullquote"/>
    <w:basedOn w:val="Normalny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pl-PL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pl-PL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pl-PL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pl-PL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ny"/>
    <w:pPr>
      <w:jc w:val="right"/>
    </w:pPr>
    <w:rPr>
      <w:b/>
      <w:caps/>
      <w:color w:val="FFFFFF"/>
      <w:sz w:val="18"/>
      <w:szCs w:val="18"/>
      <w:lang w:bidi="pl-PL"/>
    </w:rPr>
  </w:style>
  <w:style w:type="paragraph" w:customStyle="1" w:styleId="NewsletterDate">
    <w:name w:val="Newsletter Date"/>
    <w:basedOn w:val="Normalny"/>
    <w:rPr>
      <w:color w:val="3682A2"/>
      <w:sz w:val="22"/>
      <w:szCs w:val="22"/>
      <w:lang w:bidi="pl-PL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pl-PL" w:eastAsia="pl-PL" w:bidi="pl-PL"/>
    </w:rPr>
  </w:style>
  <w:style w:type="paragraph" w:customStyle="1" w:styleId="Events">
    <w:name w:val="Events"/>
    <w:basedOn w:val="Tekstpodstawowy"/>
    <w:link w:val="EventsChar"/>
    <w:rPr>
      <w:b/>
      <w:lang w:bidi="pl-PL"/>
    </w:rPr>
  </w:style>
  <w:style w:type="paragraph" w:customStyle="1" w:styleId="Space">
    <w:name w:val="Space"/>
    <w:basedOn w:val="Tekstpodstawowy"/>
    <w:pPr>
      <w:spacing w:after="0" w:line="240" w:lineRule="auto"/>
    </w:pPr>
    <w:rPr>
      <w:sz w:val="12"/>
      <w:szCs w:val="12"/>
      <w:lang w:bidi="pl-PL"/>
    </w:rPr>
  </w:style>
  <w:style w:type="character" w:styleId="Numerstrony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StopkaZnak">
    <w:name w:val="Stopka Znak"/>
    <w:link w:val="Stopka"/>
    <w:rsid w:val="00650052"/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65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1">
    <w:name w:val="Table Classic 1"/>
    <w:basedOn w:val="Standardowy"/>
    <w:rsid w:val="006500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unhideWhenUsed/>
    <w:rsid w:val="006500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63112"/>
    <w:rPr>
      <w:rFonts w:ascii="Century Gothic" w:hAnsi="Century Gothic" w:cs="Century Gothic"/>
      <w:b/>
      <w:color w:val="3682A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lebiecka@dops.wro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s.wroc.pl" TargetMode="External"/><Relationship Id="rId2" Type="http://schemas.openxmlformats.org/officeDocument/2006/relationships/hyperlink" Target="mailto:dops@dops.wroc.pl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%20Pachciarz\AppData\Roaming\Microsoft\Szablony\Employee%20newslett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CB9E-D72F-496A-9AE5-1AFF0EA1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Pachciarz</dc:creator>
  <cp:lastModifiedBy>Lucyna Pachciarz</cp:lastModifiedBy>
  <cp:revision>3</cp:revision>
  <cp:lastPrinted>2016-01-13T12:06:00Z</cp:lastPrinted>
  <dcterms:created xsi:type="dcterms:W3CDTF">2016-03-16T06:54:00Z</dcterms:created>
  <dcterms:modified xsi:type="dcterms:W3CDTF">2016-03-16T06:57:00Z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TC060889441045</vt:lpwstr>
  </property>
</Properties>
</file>